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01AD" w14:textId="6E9587C0" w:rsidR="008930DA" w:rsidRPr="00466EF3" w:rsidRDefault="008D3AAA" w:rsidP="00E63C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L</w:t>
      </w:r>
      <w:r w:rsidR="008930DA" w:rsidRPr="00466EF3">
        <w:rPr>
          <w:rFonts w:asciiTheme="minorHAnsi" w:hAnsiTheme="minorHAnsi" w:cstheme="minorHAnsi"/>
          <w:sz w:val="22"/>
          <w:szCs w:val="22"/>
        </w:rPr>
        <w:t>iebe Athletin</w:t>
      </w:r>
    </w:p>
    <w:p w14:paraId="7985C2CA" w14:textId="0E24AF6F" w:rsidR="008B5538" w:rsidRPr="00466EF3" w:rsidRDefault="008B5538" w:rsidP="00E63C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Lieber Athlet</w:t>
      </w:r>
    </w:p>
    <w:p w14:paraId="4962FB60" w14:textId="77777777" w:rsidR="008930DA" w:rsidRPr="00466EF3" w:rsidRDefault="008930DA" w:rsidP="00E63C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526E2F" w14:textId="6EEFDB65" w:rsidR="008930DA" w:rsidRPr="00466EF3" w:rsidRDefault="00105E4D" w:rsidP="003F46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Mit dem</w:t>
      </w:r>
      <w:r w:rsidR="008930DA" w:rsidRPr="00466EF3">
        <w:rPr>
          <w:rFonts w:asciiTheme="minorHAnsi" w:hAnsiTheme="minorHAnsi" w:cstheme="minorHAnsi"/>
          <w:sz w:val="22"/>
          <w:szCs w:val="22"/>
        </w:rPr>
        <w:t xml:space="preserve"> </w:t>
      </w:r>
      <w:r w:rsidR="008930DA" w:rsidRPr="00466EF3">
        <w:rPr>
          <w:rFonts w:asciiTheme="minorHAnsi" w:hAnsiTheme="minorHAnsi" w:cstheme="minorHAnsi"/>
          <w:b/>
          <w:sz w:val="22"/>
          <w:szCs w:val="22"/>
        </w:rPr>
        <w:t>Programm Spitzensport und Studium</w:t>
      </w:r>
      <w:r w:rsidR="008930DA" w:rsidRPr="00466EF3">
        <w:rPr>
          <w:rFonts w:asciiTheme="minorHAnsi" w:hAnsiTheme="minorHAnsi" w:cstheme="minorHAnsi"/>
          <w:sz w:val="22"/>
          <w:szCs w:val="22"/>
        </w:rPr>
        <w:t xml:space="preserve"> </w:t>
      </w:r>
      <w:r w:rsidR="003F4615" w:rsidRPr="00466EF3">
        <w:rPr>
          <w:rFonts w:asciiTheme="minorHAnsi" w:hAnsiTheme="minorHAnsi" w:cstheme="minorHAnsi"/>
          <w:sz w:val="22"/>
          <w:szCs w:val="22"/>
        </w:rPr>
        <w:t xml:space="preserve">ist </w:t>
      </w:r>
      <w:r w:rsidR="008930DA" w:rsidRPr="00466EF3">
        <w:rPr>
          <w:rFonts w:asciiTheme="minorHAnsi" w:hAnsiTheme="minorHAnsi" w:cstheme="minorHAnsi"/>
          <w:sz w:val="22"/>
          <w:szCs w:val="22"/>
        </w:rPr>
        <w:t xml:space="preserve">Swiss Olympic </w:t>
      </w:r>
      <w:r w:rsidR="00E63C54" w:rsidRPr="00466EF3">
        <w:rPr>
          <w:rFonts w:asciiTheme="minorHAnsi" w:hAnsiTheme="minorHAnsi" w:cstheme="minorHAnsi"/>
          <w:sz w:val="22"/>
          <w:szCs w:val="22"/>
        </w:rPr>
        <w:t>bestrebt</w:t>
      </w:r>
      <w:r w:rsidR="008D3AAA" w:rsidRPr="00466EF3">
        <w:rPr>
          <w:rFonts w:asciiTheme="minorHAnsi" w:hAnsiTheme="minorHAnsi" w:cstheme="minorHAnsi"/>
          <w:sz w:val="22"/>
          <w:szCs w:val="22"/>
        </w:rPr>
        <w:t>,</w:t>
      </w:r>
      <w:r w:rsidR="008930DA" w:rsidRPr="00466EF3">
        <w:rPr>
          <w:rFonts w:asciiTheme="minorHAnsi" w:hAnsiTheme="minorHAnsi" w:cstheme="minorHAnsi"/>
          <w:sz w:val="22"/>
          <w:szCs w:val="22"/>
        </w:rPr>
        <w:t xml:space="preserve"> möglichst optimale Rahmenbedingungen für die </w:t>
      </w:r>
      <w:r w:rsidR="00D601C5" w:rsidRPr="00466EF3">
        <w:rPr>
          <w:rFonts w:asciiTheme="minorHAnsi" w:hAnsiTheme="minorHAnsi" w:cstheme="minorHAnsi"/>
          <w:sz w:val="22"/>
          <w:szCs w:val="22"/>
        </w:rPr>
        <w:t xml:space="preserve">duale </w:t>
      </w:r>
      <w:r w:rsidR="008930DA" w:rsidRPr="00466EF3">
        <w:rPr>
          <w:rFonts w:asciiTheme="minorHAnsi" w:hAnsiTheme="minorHAnsi" w:cstheme="minorHAnsi"/>
          <w:sz w:val="22"/>
          <w:szCs w:val="22"/>
        </w:rPr>
        <w:t xml:space="preserve">Karriere zu schaffen. Damit dies gelingt, ist es wichtig zu wissen, wer was wo studiert. Du kannst einen wichtigen Beitrag zum Programm leisten, wenn du </w:t>
      </w:r>
      <w:r w:rsidR="00E63C54" w:rsidRPr="00466EF3">
        <w:rPr>
          <w:rFonts w:asciiTheme="minorHAnsi" w:hAnsiTheme="minorHAnsi" w:cstheme="minorHAnsi"/>
          <w:sz w:val="22"/>
          <w:szCs w:val="22"/>
        </w:rPr>
        <w:t>uns die Erlaubnis zur Erfassung deiner Daten erteilst.</w:t>
      </w:r>
      <w:r w:rsidR="008930DA" w:rsidRPr="00466E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9F8E2" w14:textId="77777777" w:rsidR="008930DA" w:rsidRPr="00466EF3" w:rsidRDefault="008930DA" w:rsidP="00E63C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ADE105" w14:textId="58998666" w:rsidR="008930DA" w:rsidRPr="00466EF3" w:rsidRDefault="008930DA" w:rsidP="003F4615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□ </w:t>
      </w:r>
      <w:r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3F4615"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>Ich erlaube Swiss Olympic, meine Daten zum Studium zu erfassen, sich mit meiner Hochschule unter Verwendung dieser Daten auszutauschen und  diese Daten für Auswertungen/Befragungen zu verwenden</w:t>
      </w:r>
      <w:r w:rsidRPr="00466EF3">
        <w:rPr>
          <w:rFonts w:asciiTheme="minorHAnsi" w:hAnsiTheme="minorHAnsi" w:cstheme="minorHAnsi"/>
          <w:sz w:val="22"/>
          <w:szCs w:val="22"/>
        </w:rPr>
        <w:t xml:space="preserve"> </w:t>
      </w:r>
      <w:r w:rsidR="003F4615" w:rsidRPr="00466EF3">
        <w:rPr>
          <w:rFonts w:asciiTheme="minorHAnsi" w:hAnsiTheme="minorHAnsi" w:cstheme="minorHAnsi"/>
          <w:sz w:val="22"/>
          <w:szCs w:val="22"/>
        </w:rPr>
        <w:t>(«Zweck»).</w:t>
      </w:r>
    </w:p>
    <w:p w14:paraId="4D9E84D0" w14:textId="77777777" w:rsidR="008D3AAA" w:rsidRPr="00466EF3" w:rsidRDefault="008D3AAA" w:rsidP="00E63C54">
      <w:p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5559ED1D" w14:textId="77777777" w:rsidR="008D3AAA" w:rsidRPr="00466EF3" w:rsidRDefault="008D3AAA" w:rsidP="008D3AAA">
      <w:pPr>
        <w:tabs>
          <w:tab w:val="left" w:pos="567"/>
          <w:tab w:val="left" w:pos="2127"/>
        </w:tabs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Name / Vorname</w:t>
      </w:r>
      <w:r w:rsidRPr="00466EF3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75EA4B4C" w14:textId="77777777" w:rsidR="008D3AAA" w:rsidRPr="00466EF3" w:rsidRDefault="008D3AAA" w:rsidP="008D3AAA">
      <w:pPr>
        <w:tabs>
          <w:tab w:val="left" w:pos="567"/>
          <w:tab w:val="left" w:pos="2127"/>
        </w:tabs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85793AD" w14:textId="77777777" w:rsidR="008D3AAA" w:rsidRPr="00466EF3" w:rsidRDefault="008D3AAA" w:rsidP="008D3AAA">
      <w:pPr>
        <w:tabs>
          <w:tab w:val="left" w:pos="567"/>
          <w:tab w:val="left" w:pos="2127"/>
        </w:tabs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Sportart</w:t>
      </w:r>
      <w:r w:rsidRPr="00466EF3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12C93170" w14:textId="77777777" w:rsidR="008D3AAA" w:rsidRPr="00466EF3" w:rsidRDefault="008D3AAA" w:rsidP="008D3AAA">
      <w:pPr>
        <w:tabs>
          <w:tab w:val="left" w:pos="567"/>
          <w:tab w:val="left" w:pos="2127"/>
        </w:tabs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B7A4425" w14:textId="77777777" w:rsidR="00CC2CBB" w:rsidRPr="00466EF3" w:rsidRDefault="008930DA" w:rsidP="008D3AAA">
      <w:pPr>
        <w:tabs>
          <w:tab w:val="left" w:pos="2127"/>
        </w:tabs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Hochschule</w:t>
      </w:r>
      <w:r w:rsidR="008D3AAA" w:rsidRPr="00466EF3">
        <w:rPr>
          <w:rFonts w:asciiTheme="minorHAnsi" w:hAnsiTheme="minorHAnsi" w:cstheme="minorHAnsi"/>
          <w:sz w:val="22"/>
          <w:szCs w:val="22"/>
        </w:rPr>
        <w:tab/>
      </w:r>
      <w:r w:rsidR="00E63C54" w:rsidRPr="00466EF3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2C950A99" w14:textId="77777777" w:rsidR="008D3AAA" w:rsidRPr="00466EF3" w:rsidRDefault="008D3AAA" w:rsidP="008D3AAA">
      <w:pPr>
        <w:tabs>
          <w:tab w:val="left" w:pos="2127"/>
        </w:tabs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</w:p>
    <w:p w14:paraId="6CC44A2C" w14:textId="77777777" w:rsidR="008930DA" w:rsidRPr="00466EF3" w:rsidRDefault="008930DA" w:rsidP="008D3AAA">
      <w:pPr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Studiengang</w:t>
      </w:r>
      <w:r w:rsidR="00E63C54" w:rsidRPr="00466EF3">
        <w:rPr>
          <w:rFonts w:asciiTheme="minorHAnsi" w:hAnsiTheme="minorHAnsi" w:cstheme="minorHAnsi"/>
          <w:sz w:val="22"/>
          <w:szCs w:val="22"/>
        </w:rPr>
        <w:tab/>
      </w:r>
      <w:r w:rsidR="008D3AAA" w:rsidRPr="00466EF3">
        <w:rPr>
          <w:rFonts w:asciiTheme="minorHAnsi" w:hAnsiTheme="minorHAnsi" w:cstheme="minorHAnsi"/>
          <w:sz w:val="22"/>
          <w:szCs w:val="22"/>
        </w:rPr>
        <w:tab/>
      </w:r>
      <w:r w:rsidR="00E63C54" w:rsidRPr="00466EF3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415E7BD6" w14:textId="77777777" w:rsidR="008D3AAA" w:rsidRPr="00466EF3" w:rsidRDefault="008D3AAA" w:rsidP="008D3AAA">
      <w:pPr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</w:p>
    <w:p w14:paraId="60C19256" w14:textId="77777777" w:rsidR="00477BB2" w:rsidRPr="00466EF3" w:rsidRDefault="00477BB2" w:rsidP="008D3AAA">
      <w:pPr>
        <w:tabs>
          <w:tab w:val="left" w:pos="2127"/>
        </w:tabs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□ </w:t>
      </w:r>
      <w:r w:rsidRPr="00466EF3">
        <w:rPr>
          <w:rFonts w:asciiTheme="minorHAnsi" w:hAnsiTheme="minorHAnsi" w:cstheme="minorHAnsi"/>
          <w:sz w:val="22"/>
          <w:szCs w:val="22"/>
        </w:rPr>
        <w:t>Bachelor</w:t>
      </w:r>
      <w:r w:rsidRPr="00466EF3">
        <w:rPr>
          <w:rFonts w:asciiTheme="minorHAnsi" w:hAnsiTheme="minorHAnsi" w:cstheme="minorHAnsi"/>
          <w:sz w:val="22"/>
          <w:szCs w:val="22"/>
        </w:rPr>
        <w:tab/>
      </w:r>
      <w:r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>□ Master</w:t>
      </w:r>
    </w:p>
    <w:p w14:paraId="7D17E606" w14:textId="77777777" w:rsidR="00477BB2" w:rsidRPr="00466EF3" w:rsidRDefault="00477BB2" w:rsidP="008D3AAA">
      <w:pPr>
        <w:tabs>
          <w:tab w:val="left" w:pos="2127"/>
        </w:tabs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</w:p>
    <w:p w14:paraId="18E06CE4" w14:textId="77777777" w:rsidR="008930DA" w:rsidRPr="00466EF3" w:rsidRDefault="008930DA" w:rsidP="008D3AAA">
      <w:pPr>
        <w:tabs>
          <w:tab w:val="left" w:pos="2127"/>
        </w:tabs>
        <w:spacing w:line="360" w:lineRule="auto"/>
        <w:ind w:right="706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Semester</w:t>
      </w:r>
      <w:r w:rsidR="00E63C54" w:rsidRPr="00466EF3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74BE3247" w14:textId="77777777" w:rsidR="00E63C54" w:rsidRPr="00466EF3" w:rsidRDefault="00E63C54" w:rsidP="00E63C54">
      <w:pPr>
        <w:pStyle w:val="Listenabsatz"/>
        <w:tabs>
          <w:tab w:val="left" w:pos="2835"/>
        </w:tabs>
        <w:spacing w:line="360" w:lineRule="auto"/>
        <w:ind w:right="706"/>
        <w:rPr>
          <w:rFonts w:cstheme="minorHAnsi"/>
          <w:sz w:val="22"/>
          <w:szCs w:val="22"/>
        </w:rPr>
      </w:pPr>
    </w:p>
    <w:p w14:paraId="3F9BCAA0" w14:textId="39FFEFE7" w:rsidR="008930DA" w:rsidRPr="00466EF3" w:rsidRDefault="008930DA" w:rsidP="003F46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Für angehende studierende Spitzensportler</w:t>
      </w:r>
      <w:r w:rsidR="00085FBA" w:rsidRPr="00466EF3">
        <w:rPr>
          <w:rFonts w:asciiTheme="minorHAnsi" w:hAnsiTheme="minorHAnsi" w:cstheme="minorHAnsi"/>
          <w:sz w:val="22"/>
          <w:szCs w:val="22"/>
        </w:rPr>
        <w:t>*innen</w:t>
      </w:r>
      <w:r w:rsidRPr="00466EF3">
        <w:rPr>
          <w:rFonts w:asciiTheme="minorHAnsi" w:hAnsiTheme="minorHAnsi" w:cstheme="minorHAnsi"/>
          <w:sz w:val="22"/>
          <w:szCs w:val="22"/>
        </w:rPr>
        <w:t xml:space="preserve"> ist es hilfreich, wenn sie von aktuell Studierenden Informationen über das Studium erhalten. Falls dich angehende Studierende </w:t>
      </w:r>
      <w:r w:rsidR="00D601C5" w:rsidRPr="00466EF3">
        <w:rPr>
          <w:rFonts w:asciiTheme="minorHAnsi" w:hAnsiTheme="minorHAnsi" w:cstheme="minorHAnsi"/>
          <w:sz w:val="22"/>
          <w:szCs w:val="22"/>
        </w:rPr>
        <w:t>de</w:t>
      </w:r>
      <w:r w:rsidR="00085FBA" w:rsidRPr="00466EF3">
        <w:rPr>
          <w:rFonts w:asciiTheme="minorHAnsi" w:hAnsiTheme="minorHAnsi" w:cstheme="minorHAnsi"/>
          <w:sz w:val="22"/>
          <w:szCs w:val="22"/>
        </w:rPr>
        <w:t>r</w:t>
      </w:r>
      <w:r w:rsidR="00D601C5" w:rsidRPr="00466EF3">
        <w:rPr>
          <w:rFonts w:asciiTheme="minorHAnsi" w:hAnsiTheme="minorHAnsi" w:cstheme="minorHAnsi"/>
          <w:sz w:val="22"/>
          <w:szCs w:val="22"/>
        </w:rPr>
        <w:t xml:space="preserve"> gleichen </w:t>
      </w:r>
      <w:r w:rsidR="00085FBA" w:rsidRPr="00466EF3">
        <w:rPr>
          <w:rFonts w:asciiTheme="minorHAnsi" w:hAnsiTheme="minorHAnsi" w:cstheme="minorHAnsi"/>
          <w:sz w:val="22"/>
          <w:szCs w:val="22"/>
        </w:rPr>
        <w:t>Hochschule</w:t>
      </w:r>
      <w:r w:rsidRPr="00466EF3">
        <w:rPr>
          <w:rFonts w:asciiTheme="minorHAnsi" w:hAnsiTheme="minorHAnsi" w:cstheme="minorHAnsi"/>
          <w:sz w:val="22"/>
          <w:szCs w:val="22"/>
        </w:rPr>
        <w:t xml:space="preserve"> kontaktieren dürfen, kreuze bitte den nachfolgenden Satz an:</w:t>
      </w:r>
    </w:p>
    <w:p w14:paraId="56B92747" w14:textId="77777777" w:rsidR="008930DA" w:rsidRPr="00466EF3" w:rsidRDefault="008930DA" w:rsidP="00E63C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1BD9AF" w14:textId="1453DE48" w:rsidR="00233065" w:rsidRPr="00466EF3" w:rsidRDefault="008930DA" w:rsidP="003F4615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>□</w:t>
      </w:r>
      <w:r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Ich erlaube den Programmverantwortlichen</w:t>
      </w:r>
      <w:r w:rsidR="005B716A" w:rsidRPr="00466EF3">
        <w:rPr>
          <w:rFonts w:asciiTheme="minorHAnsi" w:hAnsiTheme="minorHAnsi" w:cstheme="minorHAnsi"/>
          <w:noProof/>
          <w:sz w:val="22"/>
          <w:szCs w:val="22"/>
          <w:lang w:eastAsia="de-DE"/>
        </w:rPr>
        <w:t>,</w:t>
      </w:r>
      <w:r w:rsidRPr="00466EF3">
        <w:rPr>
          <w:rFonts w:asciiTheme="minorHAnsi" w:hAnsiTheme="minorHAnsi" w:cstheme="minorHAnsi"/>
          <w:sz w:val="22"/>
          <w:szCs w:val="22"/>
        </w:rPr>
        <w:t xml:space="preserve"> meine Daten</w:t>
      </w:r>
      <w:r w:rsidR="0039292D" w:rsidRPr="00466EF3">
        <w:rPr>
          <w:rFonts w:asciiTheme="minorHAnsi" w:hAnsiTheme="minorHAnsi" w:cstheme="minorHAnsi"/>
          <w:sz w:val="22"/>
          <w:szCs w:val="22"/>
        </w:rPr>
        <w:t xml:space="preserve"> </w:t>
      </w:r>
      <w:r w:rsidR="003F4615" w:rsidRPr="00466EF3">
        <w:rPr>
          <w:rFonts w:asciiTheme="minorHAnsi" w:hAnsiTheme="minorHAnsi" w:cstheme="minorHAnsi"/>
          <w:sz w:val="22"/>
          <w:szCs w:val="22"/>
        </w:rPr>
        <w:t xml:space="preserve">(Vorname, Name, Mailadresse) </w:t>
      </w:r>
      <w:r w:rsidR="0039292D" w:rsidRPr="00466EF3">
        <w:rPr>
          <w:rFonts w:asciiTheme="minorHAnsi" w:hAnsiTheme="minorHAnsi" w:cstheme="minorHAnsi"/>
          <w:sz w:val="22"/>
          <w:szCs w:val="22"/>
        </w:rPr>
        <w:t>bei konkreten Anfragen</w:t>
      </w:r>
      <w:r w:rsidRPr="00466EF3">
        <w:rPr>
          <w:rFonts w:asciiTheme="minorHAnsi" w:hAnsiTheme="minorHAnsi" w:cstheme="minorHAnsi"/>
          <w:sz w:val="22"/>
          <w:szCs w:val="22"/>
        </w:rPr>
        <w:t xml:space="preserve"> an</w:t>
      </w:r>
      <w:r w:rsidR="003F4615" w:rsidRPr="00466EF3">
        <w:rPr>
          <w:rFonts w:asciiTheme="minorHAnsi" w:hAnsiTheme="minorHAnsi" w:cstheme="minorHAnsi"/>
          <w:sz w:val="22"/>
          <w:szCs w:val="22"/>
        </w:rPr>
        <w:t xml:space="preserve"> </w:t>
      </w:r>
      <w:r w:rsidRPr="00466EF3">
        <w:rPr>
          <w:rFonts w:asciiTheme="minorHAnsi" w:hAnsiTheme="minorHAnsi" w:cstheme="minorHAnsi"/>
          <w:sz w:val="22"/>
          <w:szCs w:val="22"/>
        </w:rPr>
        <w:t>zukünftig studierende Spitzensportler</w:t>
      </w:r>
      <w:r w:rsidR="00085FBA" w:rsidRPr="00466EF3">
        <w:rPr>
          <w:rFonts w:asciiTheme="minorHAnsi" w:hAnsiTheme="minorHAnsi" w:cstheme="minorHAnsi"/>
          <w:sz w:val="22"/>
          <w:szCs w:val="22"/>
        </w:rPr>
        <w:t>*innen</w:t>
      </w:r>
      <w:r w:rsidRPr="00466EF3">
        <w:rPr>
          <w:rFonts w:asciiTheme="minorHAnsi" w:hAnsiTheme="minorHAnsi" w:cstheme="minorHAnsi"/>
          <w:sz w:val="22"/>
          <w:szCs w:val="22"/>
        </w:rPr>
        <w:t xml:space="preserve"> weiterzugeben.</w:t>
      </w:r>
    </w:p>
    <w:p w14:paraId="457E1DAF" w14:textId="0D95CDFE" w:rsidR="002C0D52" w:rsidRPr="00466EF3" w:rsidRDefault="002C0D52" w:rsidP="00E63C54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0C4E22" w14:textId="77777777" w:rsidR="00A62B98" w:rsidRPr="00466EF3" w:rsidRDefault="00A62B98" w:rsidP="00E63C54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7ADA07" w14:textId="77777777" w:rsidR="00517686" w:rsidRPr="00466EF3" w:rsidRDefault="00233065" w:rsidP="00517686">
      <w:pPr>
        <w:tabs>
          <w:tab w:val="left" w:pos="567"/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Ort, Datum</w:t>
      </w:r>
      <w:r w:rsidR="00517686" w:rsidRPr="00466EF3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210B1503" w14:textId="77777777" w:rsidR="00517686" w:rsidRPr="00466EF3" w:rsidRDefault="00517686" w:rsidP="00E63C54">
      <w:pPr>
        <w:tabs>
          <w:tab w:val="left" w:pos="56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31DF18" w14:textId="77777777" w:rsidR="00233065" w:rsidRPr="00466EF3" w:rsidRDefault="00233065" w:rsidP="00517686">
      <w:pPr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Unterschrift</w:t>
      </w:r>
      <w:r w:rsidR="00517686" w:rsidRPr="00466EF3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</w:p>
    <w:p w14:paraId="31486EBE" w14:textId="77777777" w:rsidR="00CD1762" w:rsidRPr="00466EF3" w:rsidRDefault="00CD1762" w:rsidP="00517686">
      <w:pPr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CD2C64" w14:textId="77777777" w:rsidR="00CD1762" w:rsidRPr="00466EF3" w:rsidRDefault="00CD1762" w:rsidP="003F4615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6EF3">
        <w:rPr>
          <w:rFonts w:asciiTheme="minorHAnsi" w:hAnsiTheme="minorHAnsi" w:cstheme="minorHAnsi"/>
          <w:sz w:val="22"/>
          <w:szCs w:val="22"/>
          <w:u w:val="single"/>
        </w:rPr>
        <w:t>Hinweis zum Datenschutz</w:t>
      </w:r>
    </w:p>
    <w:p w14:paraId="542CC91A" w14:textId="77777777" w:rsidR="00794867" w:rsidRPr="00466EF3" w:rsidRDefault="00CD1762" w:rsidP="003F4615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 xml:space="preserve">Swiss Olympic verwendet die Daten ausschliesslich für die mit diesem Formular genannten Zwecke. Insbesondere geben wir deine Daten nicht an andere als die genannten Dritten weiter. </w:t>
      </w:r>
    </w:p>
    <w:p w14:paraId="552BBCF1" w14:textId="77777777" w:rsidR="00794867" w:rsidRPr="00466EF3" w:rsidRDefault="00CD1762" w:rsidP="003F4615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 xml:space="preserve">Sollte Swiss Olympic in Erwägung ziehen, deine Daten anderweitig zu verwenden, würden wir dich vorgängig erneut um deine Zustimmung ersuchen und ohne diese von einer solchen Verwendung absehen. </w:t>
      </w:r>
    </w:p>
    <w:p w14:paraId="09FC42DE" w14:textId="1B3E3BC2" w:rsidR="00CD1762" w:rsidRPr="00466EF3" w:rsidRDefault="00CD1762" w:rsidP="003F4615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EF3">
        <w:rPr>
          <w:rFonts w:asciiTheme="minorHAnsi" w:hAnsiTheme="minorHAnsi" w:cstheme="minorHAnsi"/>
          <w:sz w:val="22"/>
          <w:szCs w:val="22"/>
        </w:rPr>
        <w:t>Im Übrigen g</w:t>
      </w:r>
      <w:r w:rsidR="00794867" w:rsidRPr="00466EF3">
        <w:rPr>
          <w:rFonts w:asciiTheme="minorHAnsi" w:hAnsiTheme="minorHAnsi" w:cstheme="minorHAnsi"/>
          <w:sz w:val="22"/>
          <w:szCs w:val="22"/>
        </w:rPr>
        <w:t>elten die Bestimmungen zum Datenschutz – soweit sie hier anwendbar sind – wie auf der Website von Swiss Olympic publiziert (</w:t>
      </w:r>
      <w:hyperlink r:id="rId12" w:history="1">
        <w:r w:rsidR="00794867" w:rsidRPr="00466EF3">
          <w:rPr>
            <w:rStyle w:val="Hyperlink"/>
            <w:rFonts w:asciiTheme="minorHAnsi" w:hAnsiTheme="minorHAnsi" w:cstheme="minorHAnsi"/>
            <w:sz w:val="22"/>
            <w:szCs w:val="22"/>
          </w:rPr>
          <w:t>https://www.swissolympic.ch/</w:t>
        </w:r>
        <w:r w:rsidR="00794867" w:rsidRPr="00466EF3"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="00794867" w:rsidRPr="00466EF3">
          <w:rPr>
            <w:rStyle w:val="Hyperlink"/>
            <w:rFonts w:asciiTheme="minorHAnsi" w:hAnsiTheme="minorHAnsi" w:cstheme="minorHAnsi"/>
            <w:sz w:val="22"/>
            <w:szCs w:val="22"/>
          </w:rPr>
          <w:t>isc/disclaimer.html</w:t>
        </w:r>
      </w:hyperlink>
      <w:r w:rsidR="00794867" w:rsidRPr="00466EF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D873F38" w14:textId="08911499" w:rsidR="005460FE" w:rsidRPr="00466EF3" w:rsidRDefault="005460FE" w:rsidP="00517686">
      <w:pPr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CFEF79" w14:textId="0422D026" w:rsidR="005460FE" w:rsidRPr="00466EF3" w:rsidRDefault="005460FE" w:rsidP="00517686">
      <w:pPr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7F774" w14:textId="77777777" w:rsidR="005460FE" w:rsidRPr="00466EF3" w:rsidRDefault="005460FE" w:rsidP="00517686">
      <w:pPr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460FE" w:rsidRPr="00466EF3" w:rsidSect="00466EF3">
      <w:headerReference w:type="default" r:id="rId13"/>
      <w:footerReference w:type="default" r:id="rId14"/>
      <w:type w:val="continuous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3118" w14:textId="77777777" w:rsidR="009134EC" w:rsidRDefault="009134EC">
      <w:r>
        <w:separator/>
      </w:r>
    </w:p>
  </w:endnote>
  <w:endnote w:type="continuationSeparator" w:id="0">
    <w:p w14:paraId="483EB4D7" w14:textId="77777777" w:rsidR="009134EC" w:rsidRDefault="009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">
    <w:altName w:val="Cambria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2F008" w14:textId="63C00D11" w:rsidR="00D1207D" w:rsidRDefault="00D1207D" w:rsidP="002C0D52">
    <w:pPr>
      <w:pStyle w:val="Fuzeile"/>
      <w:pBdr>
        <w:bottom w:val="single" w:sz="12" w:space="1" w:color="auto"/>
      </w:pBdr>
    </w:pPr>
  </w:p>
  <w:p w14:paraId="3E2EB433" w14:textId="5DF0FF9F" w:rsidR="002C0D52" w:rsidRDefault="002C0D52" w:rsidP="002C0D52">
    <w:pPr>
      <w:pStyle w:val="Fuzeile"/>
    </w:pPr>
    <w:r>
      <w:t xml:space="preserve">Bitte das Formular per Mail an </w:t>
    </w:r>
    <w:hyperlink r:id="rId1" w:history="1">
      <w:r w:rsidRPr="00017F06">
        <w:rPr>
          <w:rStyle w:val="Hyperlink"/>
        </w:rPr>
        <w:t>sport@swissolympic.ch</w:t>
      </w:r>
    </w:hyperlink>
    <w:r>
      <w:t xml:space="preserve"> oder per Post an Swiss</w:t>
    </w:r>
    <w:r w:rsidR="00466EF3">
      <w:t xml:space="preserve"> O</w:t>
    </w:r>
    <w:r>
      <w:t>lympic, Abteilung Sport, Talgutzentrum 27, 3063 Ittigen b. Bern einsenden.</w:t>
    </w:r>
  </w:p>
  <w:p w14:paraId="3D684230" w14:textId="77777777" w:rsidR="002C0D52" w:rsidRPr="002C0D52" w:rsidRDefault="002C0D52" w:rsidP="002C0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D8F9" w14:textId="77777777" w:rsidR="009134EC" w:rsidRDefault="009134EC">
      <w:r>
        <w:separator/>
      </w:r>
    </w:p>
  </w:footnote>
  <w:footnote w:type="continuationSeparator" w:id="0">
    <w:p w14:paraId="136E828F" w14:textId="77777777" w:rsidR="009134EC" w:rsidRDefault="0091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5828" w14:textId="390D3C3F" w:rsidR="006F58D0" w:rsidRDefault="00466EF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CD100F" wp14:editId="0D64668C">
          <wp:simplePos x="0" y="0"/>
          <wp:positionH relativeFrom="margin">
            <wp:posOffset>4711700</wp:posOffset>
          </wp:positionH>
          <wp:positionV relativeFrom="paragraph">
            <wp:posOffset>-178435</wp:posOffset>
          </wp:positionV>
          <wp:extent cx="1425249" cy="650748"/>
          <wp:effectExtent l="0" t="0" r="381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01_01_cmyk_100mm_300dpi_new_AI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249" cy="650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98" w:rsidRPr="002F644A">
      <w:t>Formular «Athletenmonitoring»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BB29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607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52E4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4A4F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86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7C7799"/>
    <w:multiLevelType w:val="hybridMultilevel"/>
    <w:tmpl w:val="C79A191A"/>
    <w:lvl w:ilvl="0" w:tplc="41B2B2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52"/>
    <w:rsid w:val="00051C89"/>
    <w:rsid w:val="000638A8"/>
    <w:rsid w:val="00083967"/>
    <w:rsid w:val="00085FBA"/>
    <w:rsid w:val="0009055A"/>
    <w:rsid w:val="00091408"/>
    <w:rsid w:val="000A6032"/>
    <w:rsid w:val="000A6AEC"/>
    <w:rsid w:val="000C6798"/>
    <w:rsid w:val="000D5C73"/>
    <w:rsid w:val="000F7F0B"/>
    <w:rsid w:val="00105E4D"/>
    <w:rsid w:val="0015714D"/>
    <w:rsid w:val="001B3D6D"/>
    <w:rsid w:val="001D2A2A"/>
    <w:rsid w:val="0021029D"/>
    <w:rsid w:val="00233065"/>
    <w:rsid w:val="00264ECE"/>
    <w:rsid w:val="00267FEA"/>
    <w:rsid w:val="002804F8"/>
    <w:rsid w:val="00281CB0"/>
    <w:rsid w:val="00294D7F"/>
    <w:rsid w:val="002B4C71"/>
    <w:rsid w:val="002C0D52"/>
    <w:rsid w:val="002C7872"/>
    <w:rsid w:val="002D0E87"/>
    <w:rsid w:val="002E6255"/>
    <w:rsid w:val="002F2470"/>
    <w:rsid w:val="002F269B"/>
    <w:rsid w:val="002F3C42"/>
    <w:rsid w:val="002F644A"/>
    <w:rsid w:val="00315663"/>
    <w:rsid w:val="003362D5"/>
    <w:rsid w:val="00340CD9"/>
    <w:rsid w:val="0035216B"/>
    <w:rsid w:val="00352A27"/>
    <w:rsid w:val="003700C9"/>
    <w:rsid w:val="00391855"/>
    <w:rsid w:val="0039292D"/>
    <w:rsid w:val="003E0DF8"/>
    <w:rsid w:val="003F4515"/>
    <w:rsid w:val="003F4615"/>
    <w:rsid w:val="004232DD"/>
    <w:rsid w:val="0042594F"/>
    <w:rsid w:val="0046023A"/>
    <w:rsid w:val="00466EF3"/>
    <w:rsid w:val="00477BB2"/>
    <w:rsid w:val="00480786"/>
    <w:rsid w:val="00491451"/>
    <w:rsid w:val="004965F4"/>
    <w:rsid w:val="00500BB0"/>
    <w:rsid w:val="00517686"/>
    <w:rsid w:val="005249CE"/>
    <w:rsid w:val="0053710B"/>
    <w:rsid w:val="005460FE"/>
    <w:rsid w:val="005566E2"/>
    <w:rsid w:val="00580AE1"/>
    <w:rsid w:val="00581AD4"/>
    <w:rsid w:val="0058748C"/>
    <w:rsid w:val="00592226"/>
    <w:rsid w:val="005A560B"/>
    <w:rsid w:val="005B6D25"/>
    <w:rsid w:val="005B716A"/>
    <w:rsid w:val="005D63BB"/>
    <w:rsid w:val="005E294A"/>
    <w:rsid w:val="005F33EA"/>
    <w:rsid w:val="00603449"/>
    <w:rsid w:val="00630364"/>
    <w:rsid w:val="006A24DF"/>
    <w:rsid w:val="006B2B2D"/>
    <w:rsid w:val="006B3EBF"/>
    <w:rsid w:val="006C7EB5"/>
    <w:rsid w:val="006D421D"/>
    <w:rsid w:val="006E0132"/>
    <w:rsid w:val="006F58D0"/>
    <w:rsid w:val="007473EE"/>
    <w:rsid w:val="0075291A"/>
    <w:rsid w:val="00794867"/>
    <w:rsid w:val="0079636F"/>
    <w:rsid w:val="007B2BB0"/>
    <w:rsid w:val="007C0DF1"/>
    <w:rsid w:val="007C7004"/>
    <w:rsid w:val="007E650B"/>
    <w:rsid w:val="007F2C86"/>
    <w:rsid w:val="00813830"/>
    <w:rsid w:val="00865CEB"/>
    <w:rsid w:val="00874A1C"/>
    <w:rsid w:val="0088520C"/>
    <w:rsid w:val="0088740A"/>
    <w:rsid w:val="008930DA"/>
    <w:rsid w:val="008947E5"/>
    <w:rsid w:val="008B5538"/>
    <w:rsid w:val="008C541C"/>
    <w:rsid w:val="008D3AAA"/>
    <w:rsid w:val="008D576E"/>
    <w:rsid w:val="008D6A63"/>
    <w:rsid w:val="008E522B"/>
    <w:rsid w:val="009134EC"/>
    <w:rsid w:val="009200CD"/>
    <w:rsid w:val="00925E63"/>
    <w:rsid w:val="00930CA3"/>
    <w:rsid w:val="00931CB6"/>
    <w:rsid w:val="009375D8"/>
    <w:rsid w:val="0094071B"/>
    <w:rsid w:val="00965080"/>
    <w:rsid w:val="0097184C"/>
    <w:rsid w:val="009B5859"/>
    <w:rsid w:val="009D063E"/>
    <w:rsid w:val="009D50C6"/>
    <w:rsid w:val="009F6CBA"/>
    <w:rsid w:val="00A0654C"/>
    <w:rsid w:val="00A07ECC"/>
    <w:rsid w:val="00A17E49"/>
    <w:rsid w:val="00A211EC"/>
    <w:rsid w:val="00A2443A"/>
    <w:rsid w:val="00A30534"/>
    <w:rsid w:val="00A62B98"/>
    <w:rsid w:val="00B337E7"/>
    <w:rsid w:val="00B71199"/>
    <w:rsid w:val="00B95369"/>
    <w:rsid w:val="00BB3D48"/>
    <w:rsid w:val="00BC15FD"/>
    <w:rsid w:val="00BF2446"/>
    <w:rsid w:val="00C211F9"/>
    <w:rsid w:val="00C475A8"/>
    <w:rsid w:val="00C72951"/>
    <w:rsid w:val="00C87E33"/>
    <w:rsid w:val="00CC2CBB"/>
    <w:rsid w:val="00CC7146"/>
    <w:rsid w:val="00CC74EC"/>
    <w:rsid w:val="00CD0293"/>
    <w:rsid w:val="00CD1762"/>
    <w:rsid w:val="00CD45AA"/>
    <w:rsid w:val="00CE6481"/>
    <w:rsid w:val="00CF382E"/>
    <w:rsid w:val="00D1207D"/>
    <w:rsid w:val="00D14C78"/>
    <w:rsid w:val="00D263B7"/>
    <w:rsid w:val="00D30D55"/>
    <w:rsid w:val="00D601C5"/>
    <w:rsid w:val="00D72F63"/>
    <w:rsid w:val="00D841DA"/>
    <w:rsid w:val="00DB2830"/>
    <w:rsid w:val="00DC3B7E"/>
    <w:rsid w:val="00DF1C2C"/>
    <w:rsid w:val="00E366A7"/>
    <w:rsid w:val="00E509B1"/>
    <w:rsid w:val="00E569B6"/>
    <w:rsid w:val="00E63C54"/>
    <w:rsid w:val="00EC68E5"/>
    <w:rsid w:val="00ED0011"/>
    <w:rsid w:val="00F06464"/>
    <w:rsid w:val="00F308F2"/>
    <w:rsid w:val="00F62F98"/>
    <w:rsid w:val="00F74BFC"/>
    <w:rsid w:val="00F77D2A"/>
    <w:rsid w:val="00F86052"/>
    <w:rsid w:val="00FB10C9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040133"/>
  <w15:docId w15:val="{DD870E4A-9B35-4BDA-804C-611D92A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6032"/>
    <w:rPr>
      <w:rFonts w:ascii="Fago Pro" w:hAnsi="Fago Pr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uiPriority w:val="22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uiPriority w:val="99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paragraph" w:styleId="Listenabsatz">
    <w:name w:val="List Paragraph"/>
    <w:basedOn w:val="Standard"/>
    <w:uiPriority w:val="34"/>
    <w:qFormat/>
    <w:rsid w:val="008930DA"/>
    <w:pPr>
      <w:ind w:left="720"/>
      <w:contextualSpacing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86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7948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948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48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4867"/>
    <w:rPr>
      <w:rFonts w:ascii="Fago Pro" w:hAnsi="Fago Pr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4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4867"/>
    <w:rPr>
      <w:rFonts w:ascii="Fago Pro" w:hAnsi="Fago Pro"/>
      <w:b/>
      <w:bCs/>
    </w:rPr>
  </w:style>
  <w:style w:type="paragraph" w:styleId="berarbeitung">
    <w:name w:val="Revision"/>
    <w:hidden/>
    <w:uiPriority w:val="99"/>
    <w:semiHidden/>
    <w:rsid w:val="005460FE"/>
    <w:rPr>
      <w:rFonts w:ascii="Fago Pro" w:hAnsi="Fago Pro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F4615"/>
    <w:rPr>
      <w:rFonts w:ascii="Fago Pro" w:hAnsi="Fago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wissolympic.ch/misc/disclaime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swissolympi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torre\Desktop\Athletendaten_Vorlage_Anfrage_Korrektur_m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KE4EMCA3MPWX-1398895188-614</_dlc_DocId>
    <_dlc_DocIdUrl xmlns="f1efe245-99b1-4640-b253-04a92ab1afa6">
      <Url>https://intranet.swissolympic.ch/sites/a10116/_layouts/15/DocIdRedir.aspx?ID=KE4EMCA3MPWX-1398895188-614</Url>
      <Description>KE4EMCA3MPWX-1398895188-614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6BCAC-A523-49CD-A81D-A076963D7F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4.xml><?xml version="1.0" encoding="utf-8"?>
<ds:datastoreItem xmlns:ds="http://schemas.openxmlformats.org/officeDocument/2006/customXml" ds:itemID="{3E5E389D-F754-4E9B-AF2C-2DA1ACDB15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C659A0-533E-433A-9179-66AC25EB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Athletendaten_Vorlage_Anfrage_Korrektur_mr.dotx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 Daniela</dc:creator>
  <cp:lastModifiedBy>Dubach Lydia</cp:lastModifiedBy>
  <cp:revision>2</cp:revision>
  <cp:lastPrinted>2018-07-17T11:48:00Z</cp:lastPrinted>
  <dcterms:created xsi:type="dcterms:W3CDTF">2021-05-06T14:45:00Z</dcterms:created>
  <dcterms:modified xsi:type="dcterms:W3CDTF">2021-05-06T14:45:00Z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bde9523c343849a7a2079930d550e8ac">
    <vt:lpwstr/>
  </property>
  <property fmtid="{D5CDD505-2E9C-101B-9397-08002B2CF9AE}" pid="7" name="_dlc_DocIdItemGuid">
    <vt:lpwstr>c7708e76-922f-43d5-9e0d-83aa5821918e</vt:lpwstr>
  </property>
</Properties>
</file>