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1F1E" w14:textId="3BE8CCAC" w:rsidR="00185A3B" w:rsidRPr="00CA2A8C" w:rsidRDefault="00185A3B" w:rsidP="008C62F9">
      <w:pPr>
        <w:rPr>
          <w:sz w:val="2"/>
          <w:szCs w:val="6"/>
          <w:highlight w:val="yellow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8348"/>
        <w:gridCol w:w="724"/>
      </w:tblGrid>
      <w:tr w:rsidR="003E2866" w14:paraId="3A691FD9" w14:textId="77777777" w:rsidTr="00AB22B9">
        <w:trPr>
          <w:cantSplit/>
          <w:trHeight w:val="2162"/>
        </w:trPr>
        <w:tc>
          <w:tcPr>
            <w:tcW w:w="8348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056E00B1" w14:textId="3A70BDBC" w:rsidR="003E2866" w:rsidRDefault="003E2866" w:rsidP="00507DD5">
            <w:pPr>
              <w:pStyle w:val="berschrift1"/>
              <w:rPr>
                <w:b/>
                <w:bCs/>
              </w:rPr>
            </w:pPr>
            <w:r>
              <w:rPr>
                <w:highlight w:val="yellow"/>
              </w:rPr>
              <w:br w:type="column"/>
            </w:r>
            <w:r>
              <w:br w:type="column"/>
            </w:r>
            <w:bookmarkStart w:id="0" w:name="_Toc90618825"/>
            <w:r w:rsidRPr="00507DD5">
              <w:rPr>
                <w:rFonts w:asciiTheme="minorHAnsi" w:hAnsiTheme="minorHAnsi" w:cstheme="minorHAnsi"/>
                <w:sz w:val="44"/>
                <w:szCs w:val="44"/>
              </w:rPr>
              <w:t>Checkliste</w:t>
            </w:r>
            <w:bookmarkEnd w:id="0"/>
          </w:p>
          <w:p w14:paraId="1262B85A" w14:textId="77B2F262" w:rsidR="009834D6" w:rsidRDefault="0028347D" w:rsidP="000E0A47">
            <w:pPr>
              <w:ind w:left="-11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0E0A47">
              <w:rPr>
                <w:b/>
                <w:bCs/>
              </w:rPr>
              <w:t xml:space="preserve">us Dokument </w:t>
            </w:r>
          </w:p>
          <w:p w14:paraId="4269CE0C" w14:textId="1359C8D1" w:rsidR="003E2866" w:rsidRDefault="009834D6" w:rsidP="009834D6">
            <w:pPr>
              <w:ind w:left="-110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hyperlink r:id="rId11" w:history="1">
              <w:r w:rsidR="000E0A47" w:rsidRPr="00CF3E27">
                <w:rPr>
                  <w:rStyle w:val="Hyperlink"/>
                  <w:b/>
                  <w:bCs/>
                </w:rPr>
                <w:t>Ergänzende Angaben für den Jahresabschluss</w:t>
              </w:r>
              <w:r w:rsidRPr="00CF3E27">
                <w:rPr>
                  <w:rStyle w:val="Hyperlink"/>
                  <w:b/>
                  <w:bCs/>
                </w:rPr>
                <w:t xml:space="preserve"> </w:t>
              </w:r>
              <w:r w:rsidR="000E0A47" w:rsidRPr="00CF3E27">
                <w:rPr>
                  <w:rStyle w:val="Hyperlink"/>
                  <w:b/>
                  <w:bCs/>
                </w:rPr>
                <w:t>für Verbände mit Einstufung 1-3</w:t>
              </w:r>
            </w:hyperlink>
            <w:r>
              <w:rPr>
                <w:b/>
                <w:bCs/>
              </w:rPr>
              <w:t>»</w:t>
            </w:r>
          </w:p>
          <w:p w14:paraId="42188B46" w14:textId="77777777" w:rsidR="003E2866" w:rsidRDefault="003E2866" w:rsidP="00BF6E63">
            <w:pPr>
              <w:ind w:left="-110"/>
              <w:rPr>
                <w:b/>
                <w:bCs/>
              </w:rPr>
            </w:pPr>
          </w:p>
          <w:p w14:paraId="09D91E57" w14:textId="77777777" w:rsidR="00192F5B" w:rsidRDefault="00192F5B" w:rsidP="00BF6E63">
            <w:pPr>
              <w:ind w:left="-110"/>
              <w:rPr>
                <w:b/>
                <w:bCs/>
              </w:rPr>
            </w:pPr>
          </w:p>
          <w:p w14:paraId="55E21D63" w14:textId="77777777" w:rsidR="003E2866" w:rsidRDefault="003E2866" w:rsidP="00BF6E63">
            <w:pPr>
              <w:ind w:left="-110"/>
              <w:rPr>
                <w:b/>
                <w:bCs/>
              </w:rPr>
            </w:pPr>
          </w:p>
          <w:p w14:paraId="5AC5F7EF" w14:textId="18664BD3" w:rsidR="003E2866" w:rsidRPr="00C509B2" w:rsidRDefault="003E2866" w:rsidP="00BF6E63">
            <w:pPr>
              <w:ind w:left="-110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Pr="00C509B2">
              <w:rPr>
                <w:b/>
                <w:bCs/>
              </w:rPr>
              <w:t>hresrechnung</w:t>
            </w:r>
          </w:p>
        </w:tc>
        <w:tc>
          <w:tcPr>
            <w:tcW w:w="724" w:type="dxa"/>
            <w:tcBorders>
              <w:top w:val="nil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7C58042" w14:textId="4F5B51A9" w:rsidR="003E2866" w:rsidRDefault="003E2866" w:rsidP="00242AC3">
            <w:pPr>
              <w:ind w:left="113" w:right="113"/>
            </w:pPr>
            <w:r>
              <w:t>Nat. Verband mit</w:t>
            </w:r>
            <w:r>
              <w:br/>
              <w:t>Einstufung 1-3</w:t>
            </w:r>
          </w:p>
        </w:tc>
      </w:tr>
      <w:tr w:rsidR="003E2866" w14:paraId="37A53B85" w14:textId="77777777" w:rsidTr="00466AEC"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F7A63D" w14:textId="6CEA55FD" w:rsidR="003E2866" w:rsidRDefault="003E2866" w:rsidP="006961BC">
            <w:r>
              <w:t>Jahresrechnung ist innerhalb der ersten sechs Monate nach Ende des Geschäftsjahres erstellt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1208064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B16D44" w14:textId="5B63B3DE" w:rsidR="003E2866" w:rsidRPr="00321990" w:rsidRDefault="00466AEC" w:rsidP="000F51B0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41641429" w14:textId="77777777" w:rsidTr="00466AEC">
        <w:tc>
          <w:tcPr>
            <w:tcW w:w="8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C2E1B0" w14:textId="3FE44DC5" w:rsidR="00466AEC" w:rsidRDefault="00466AEC" w:rsidP="00466AEC">
            <w:r>
              <w:t>Jahresrechnung ist vom Vorstand resp. dem gemäss Statuten zuständigen Organ genehmigt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664905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5913DA" w14:textId="02645417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CE293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3864AEFB" w14:textId="77777777" w:rsidTr="00466AEC">
        <w:tc>
          <w:tcPr>
            <w:tcW w:w="8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AD27E0" w14:textId="286D8FD3" w:rsidR="00466AEC" w:rsidRDefault="00466AEC" w:rsidP="00466AEC">
            <w:r>
              <w:t>Die Jahresrechnung enthält neben den Zahlen des Rechnungsjahres ebenfalls die Vorjahreszahlen (und auf freiwilliger Basis die Budgetzahlen)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-490642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DFBAA0" w14:textId="1AA85816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CE293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3DD9CB95" w14:textId="77777777" w:rsidTr="00466AEC">
        <w:tc>
          <w:tcPr>
            <w:tcW w:w="8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E932BC" w14:textId="2AFE5AE0" w:rsidR="00466AEC" w:rsidRDefault="00466AEC" w:rsidP="00466AEC">
            <w:r>
              <w:t>Jahresrechnung ist nach Swiss GAAP FER 21 erstellt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1587804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4C32D6" w14:textId="7F41C80A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CE293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C6815" w14:paraId="30D1AD00" w14:textId="77777777" w:rsidTr="00AB22B9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2E13D" w14:textId="52D51361" w:rsidR="004C6815" w:rsidRPr="00321990" w:rsidRDefault="004C6815" w:rsidP="004C6815">
            <w:pPr>
              <w:rPr>
                <w:rFonts w:cstheme="minorHAnsi"/>
                <w:sz w:val="24"/>
              </w:rPr>
            </w:pPr>
            <w:r w:rsidRPr="00201E3E">
              <w:rPr>
                <w:szCs w:val="20"/>
              </w:rPr>
              <w:t>Jahresrechnung enthält folgende Bestandteile:</w:t>
            </w:r>
          </w:p>
        </w:tc>
      </w:tr>
      <w:tr w:rsidR="00466AEC" w14:paraId="71CDEE9F" w14:textId="77777777" w:rsidTr="00466AEC">
        <w:tc>
          <w:tcPr>
            <w:tcW w:w="8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3F98E" w14:textId="4052634D" w:rsidR="00466AEC" w:rsidRPr="00201E3E" w:rsidRDefault="00466AEC" w:rsidP="00466AEC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r w:rsidRPr="00201E3E">
              <w:rPr>
                <w:sz w:val="20"/>
                <w:szCs w:val="20"/>
              </w:rPr>
              <w:t>Bilanz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193122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69A20B" w14:textId="28023657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0B02A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6FECC686" w14:textId="77777777" w:rsidTr="00466AEC">
        <w:tc>
          <w:tcPr>
            <w:tcW w:w="8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482B19" w14:textId="0E34F7DB" w:rsidR="00466AEC" w:rsidRPr="00201E3E" w:rsidRDefault="00466AEC" w:rsidP="00466AEC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r w:rsidRPr="00201E3E">
              <w:rPr>
                <w:sz w:val="20"/>
                <w:szCs w:val="20"/>
              </w:rPr>
              <w:t>Betriebsrechnung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107524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AA0FC2" w14:textId="0EBD3146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0B02A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3D1E3C6A" w14:textId="77777777" w:rsidTr="00466AEC">
        <w:tc>
          <w:tcPr>
            <w:tcW w:w="8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8FC96" w14:textId="03A288E9" w:rsidR="00466AEC" w:rsidRPr="00201E3E" w:rsidRDefault="00466AEC" w:rsidP="00466AEC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r w:rsidRPr="00201E3E">
              <w:rPr>
                <w:sz w:val="20"/>
                <w:szCs w:val="20"/>
              </w:rPr>
              <w:t>Geldflussrechnung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1686940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4EF4B6" w14:textId="3D756DE3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0B02A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7F2EBAE3" w14:textId="77777777" w:rsidTr="00466AEC">
        <w:tc>
          <w:tcPr>
            <w:tcW w:w="8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007B75" w14:textId="58BD7D1B" w:rsidR="00466AEC" w:rsidRPr="00201E3E" w:rsidRDefault="00466AEC" w:rsidP="00466AEC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r w:rsidRPr="00201E3E">
              <w:rPr>
                <w:sz w:val="20"/>
                <w:szCs w:val="20"/>
              </w:rPr>
              <w:t>Rechnung über die Veränderung des Kapitals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1822928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8D263F" w14:textId="1547CAAC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0B02A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79D3FEC4" w14:textId="77777777" w:rsidTr="00466AEC">
        <w:tc>
          <w:tcPr>
            <w:tcW w:w="8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C4977E" w14:textId="5CAB8FD2" w:rsidR="00466AEC" w:rsidRPr="00201E3E" w:rsidRDefault="00466AEC" w:rsidP="00466AEC">
            <w:pPr>
              <w:pStyle w:val="Listenabsatz"/>
              <w:numPr>
                <w:ilvl w:val="0"/>
                <w:numId w:val="16"/>
              </w:numPr>
              <w:ind w:left="457" w:hanging="283"/>
              <w:rPr>
                <w:sz w:val="20"/>
                <w:szCs w:val="20"/>
              </w:rPr>
            </w:pPr>
            <w:r w:rsidRPr="00201E3E">
              <w:rPr>
                <w:sz w:val="20"/>
                <w:szCs w:val="20"/>
              </w:rPr>
              <w:t>Anhang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832875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F48E86" w14:textId="0F68E88D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0B02A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</w:tbl>
    <w:p w14:paraId="55E7CD4E" w14:textId="77777777" w:rsidR="00C509B2" w:rsidRPr="00846824" w:rsidRDefault="00C509B2">
      <w:pPr>
        <w:rPr>
          <w:sz w:val="12"/>
          <w:szCs w:val="16"/>
        </w:rPr>
      </w:pPr>
    </w:p>
    <w:p w14:paraId="4567D573" w14:textId="65A01DAA" w:rsidR="00260447" w:rsidRPr="00260447" w:rsidRDefault="00260447">
      <w:pPr>
        <w:rPr>
          <w:b/>
          <w:bCs/>
        </w:rPr>
      </w:pPr>
      <w:r w:rsidRPr="00260447">
        <w:rPr>
          <w:b/>
          <w:bCs/>
        </w:rPr>
        <w:t>Ausweis Swiss Olympic Beiträge</w:t>
      </w:r>
    </w:p>
    <w:tbl>
      <w:tblPr>
        <w:tblStyle w:val="Tabellenraster"/>
        <w:tblW w:w="9057" w:type="dxa"/>
        <w:tblLook w:val="04A0" w:firstRow="1" w:lastRow="0" w:firstColumn="1" w:lastColumn="0" w:noHBand="0" w:noVBand="1"/>
      </w:tblPr>
      <w:tblGrid>
        <w:gridCol w:w="8349"/>
        <w:gridCol w:w="708"/>
      </w:tblGrid>
      <w:tr w:rsidR="00466AEC" w14:paraId="5CC858C1" w14:textId="77777777" w:rsidTr="00466AEC">
        <w:tc>
          <w:tcPr>
            <w:tcW w:w="8349" w:type="dxa"/>
            <w:tcBorders>
              <w:top w:val="single" w:sz="12" w:space="0" w:color="auto"/>
              <w:left w:val="single" w:sz="12" w:space="0" w:color="auto"/>
            </w:tcBorders>
          </w:tcPr>
          <w:p w14:paraId="477D45E8" w14:textId="06ECD440" w:rsidR="00466AEC" w:rsidRDefault="00466AEC" w:rsidP="00466AEC">
            <w:r w:rsidRPr="00D75FF4">
              <w:t xml:space="preserve">Die </w:t>
            </w:r>
            <w:r>
              <w:t xml:space="preserve">gesamten von Swiss Olympic gesprochene </w:t>
            </w:r>
            <w:r w:rsidRPr="00D75FF4">
              <w:t xml:space="preserve">Verbandsbeiträge </w:t>
            </w:r>
            <w:r>
              <w:t>sind in</w:t>
            </w:r>
            <w:r w:rsidRPr="00D75FF4">
              <w:t xml:space="preserve"> der Betriebsrechnung unter </w:t>
            </w:r>
            <w:r w:rsidRPr="00CC62A3">
              <w:rPr>
                <w:b/>
                <w:bCs/>
                <w:i/>
                <w:iCs/>
              </w:rPr>
              <w:t>«Beiträge der öffentlichen Hand»</w:t>
            </w:r>
            <w:r w:rsidRPr="00D75FF4">
              <w:t xml:space="preserve"> </w:t>
            </w:r>
            <w:r>
              <w:t xml:space="preserve">aufgeführt 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-93706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EFB890" w14:textId="3C1AA825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B73CE3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50622286" w14:textId="77777777" w:rsidTr="00466AEC">
        <w:tc>
          <w:tcPr>
            <w:tcW w:w="8349" w:type="dxa"/>
            <w:tcBorders>
              <w:left w:val="single" w:sz="12" w:space="0" w:color="auto"/>
            </w:tcBorders>
          </w:tcPr>
          <w:p w14:paraId="6C0A2998" w14:textId="0EDAAE29" w:rsidR="00466AEC" w:rsidRDefault="00466AEC" w:rsidP="00466AEC">
            <w:r w:rsidRPr="00D75FF4">
              <w:t xml:space="preserve">Zudem wird </w:t>
            </w:r>
            <w:r>
              <w:t xml:space="preserve">direkt in der Beitragsrechnung oder </w:t>
            </w:r>
            <w:r w:rsidRPr="00D75FF4">
              <w:t xml:space="preserve">im Anhang (bei Erläuterungen zur Betriebsrechnung) detailliert angegeben, wie hoch die beiden Beiträge </w:t>
            </w:r>
            <w:r w:rsidRPr="00CC62A3">
              <w:rPr>
                <w:b/>
                <w:bCs/>
                <w:i/>
                <w:iCs/>
              </w:rPr>
              <w:t>«Beitrag Bundesamt für Sport</w:t>
            </w:r>
            <w:r w:rsidR="00CE6E32">
              <w:rPr>
                <w:b/>
                <w:bCs/>
                <w:i/>
                <w:iCs/>
              </w:rPr>
              <w:t xml:space="preserve"> BASPO</w:t>
            </w:r>
            <w:r w:rsidRPr="00CC62A3">
              <w:rPr>
                <w:b/>
                <w:bCs/>
                <w:i/>
                <w:iCs/>
              </w:rPr>
              <w:t>»</w:t>
            </w:r>
            <w:r w:rsidRPr="00D75FF4">
              <w:t xml:space="preserve"> und </w:t>
            </w:r>
            <w:r w:rsidRPr="00CC62A3">
              <w:rPr>
                <w:b/>
                <w:bCs/>
                <w:i/>
                <w:iCs/>
              </w:rPr>
              <w:t>«Beitrag</w:t>
            </w:r>
            <w:r w:rsidR="007E1BFC">
              <w:rPr>
                <w:b/>
                <w:bCs/>
                <w:i/>
                <w:iCs/>
              </w:rPr>
              <w:t xml:space="preserve"> </w:t>
            </w:r>
            <w:r w:rsidR="006D2C24">
              <w:rPr>
                <w:b/>
                <w:bCs/>
                <w:i/>
                <w:iCs/>
              </w:rPr>
              <w:t>Stiftung Sportförderung Schweiz</w:t>
            </w:r>
            <w:r w:rsidR="00CE6E32">
              <w:rPr>
                <w:b/>
                <w:bCs/>
                <w:i/>
                <w:iCs/>
              </w:rPr>
              <w:t xml:space="preserve"> SFS</w:t>
            </w:r>
            <w:r w:rsidRPr="00CC62A3">
              <w:rPr>
                <w:b/>
                <w:bCs/>
                <w:i/>
                <w:iCs/>
              </w:rPr>
              <w:t>»</w:t>
            </w:r>
            <w:r w:rsidRPr="00D75FF4">
              <w:t xml:space="preserve"> sind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-928420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EAA274" w14:textId="39FD6B01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B73CE3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62F335CE" w14:textId="77777777" w:rsidTr="00466AEC">
        <w:tc>
          <w:tcPr>
            <w:tcW w:w="8349" w:type="dxa"/>
            <w:tcBorders>
              <w:left w:val="single" w:sz="12" w:space="0" w:color="auto"/>
              <w:bottom w:val="single" w:sz="12" w:space="0" w:color="auto"/>
            </w:tcBorders>
          </w:tcPr>
          <w:p w14:paraId="4B203A1B" w14:textId="65A14E63" w:rsidR="00466AEC" w:rsidRDefault="0095133D" w:rsidP="00466AEC">
            <w:r>
              <w:t>Abgleich des Gesamtbetrages gemäss Liste «</w:t>
            </w:r>
            <w:r w:rsidR="00597AF6" w:rsidRPr="00597AF6">
              <w:t>Beiträge an nationale Sportverbände</w:t>
            </w:r>
            <w:r>
              <w:t>» mit Jahresrechnung ist möglich und nachvollziehbar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-1646504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61ED3C" w14:textId="0BF8F452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B73CE3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29C9FD5B" w14:textId="77777777" w:rsidTr="00466AEC">
        <w:tc>
          <w:tcPr>
            <w:tcW w:w="8349" w:type="dxa"/>
            <w:tcBorders>
              <w:top w:val="single" w:sz="12" w:space="0" w:color="auto"/>
              <w:left w:val="single" w:sz="12" w:space="0" w:color="auto"/>
            </w:tcBorders>
          </w:tcPr>
          <w:p w14:paraId="4BAD53D0" w14:textId="2B043503" w:rsidR="00466AEC" w:rsidRDefault="00466AEC" w:rsidP="00466AEC">
            <w:r>
              <w:t>Der erhaltene Gesamtbetrag des Stabilisierungs</w:t>
            </w:r>
            <w:r w:rsidR="0077789F">
              <w:t>- resp. Revitalisierungs</w:t>
            </w:r>
            <w:r>
              <w:t>paket ist gesondert ausgewiesen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-85534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752AD4" w14:textId="523BA320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B73CE3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353C8620" w14:textId="77777777" w:rsidTr="00466AEC">
        <w:tc>
          <w:tcPr>
            <w:tcW w:w="8349" w:type="dxa"/>
            <w:tcBorders>
              <w:left w:val="single" w:sz="12" w:space="0" w:color="auto"/>
              <w:bottom w:val="single" w:sz="12" w:space="0" w:color="auto"/>
            </w:tcBorders>
          </w:tcPr>
          <w:p w14:paraId="380396D1" w14:textId="05E3A709" w:rsidR="00466AEC" w:rsidRDefault="00466AEC" w:rsidP="00466AEC">
            <w:r>
              <w:t>Es ist ersichtlich, welchen Betrag für eigene Schäden des Verbands (inkl. Verwaltungskostenbeitrag) benötigt wurden und wie viel weitergegeben wurde</w:t>
            </w:r>
            <w:r w:rsidR="003E5B6B">
              <w:t xml:space="preserve"> (nur relevant für Stabigelder)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-1942670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BDB35A" w14:textId="4D5ECBA2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</w:tbl>
    <w:p w14:paraId="22A3E582" w14:textId="77777777" w:rsidR="008D79D5" w:rsidRPr="00846824" w:rsidRDefault="008D79D5">
      <w:pPr>
        <w:rPr>
          <w:sz w:val="12"/>
          <w:szCs w:val="16"/>
        </w:rPr>
      </w:pPr>
    </w:p>
    <w:p w14:paraId="4F4BD5EF" w14:textId="2F8495E5" w:rsidR="008D79D5" w:rsidRPr="00EF5155" w:rsidRDefault="008D79D5">
      <w:pPr>
        <w:rPr>
          <w:b/>
          <w:bCs/>
        </w:rPr>
      </w:pPr>
      <w:r w:rsidRPr="00EF5155">
        <w:rPr>
          <w:b/>
          <w:bCs/>
        </w:rPr>
        <w:t>Revision</w:t>
      </w:r>
    </w:p>
    <w:tbl>
      <w:tblPr>
        <w:tblStyle w:val="Tabellenraster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49"/>
        <w:gridCol w:w="708"/>
      </w:tblGrid>
      <w:tr w:rsidR="00466AEC" w14:paraId="21C29F42" w14:textId="77777777" w:rsidTr="00466AEC">
        <w:tc>
          <w:tcPr>
            <w:tcW w:w="8349" w:type="dxa"/>
          </w:tcPr>
          <w:p w14:paraId="381EE8A5" w14:textId="2DE0C3FB" w:rsidR="00466AEC" w:rsidRDefault="00466AEC" w:rsidP="00466AEC">
            <w:r>
              <w:t>Die Jahresrechnung ist</w:t>
            </w:r>
            <w:r w:rsidRPr="007F50B9">
              <w:t xml:space="preserve"> durch eine</w:t>
            </w:r>
            <w:r>
              <w:t xml:space="preserve"> </w:t>
            </w:r>
            <w:r w:rsidRPr="00365E50">
              <w:t xml:space="preserve">von der Mitgliederversammlung gewählte </w:t>
            </w:r>
            <w:r>
              <w:t xml:space="preserve">externe, zugelassene </w:t>
            </w:r>
            <w:r w:rsidRPr="006742A1">
              <w:t>Revisionsdienstleister</w:t>
            </w:r>
            <w:r>
              <w:t>*</w:t>
            </w:r>
            <w:r w:rsidRPr="006742A1">
              <w:t>in</w:t>
            </w:r>
            <w:r w:rsidRPr="007F50B9">
              <w:t xml:space="preserve"> </w:t>
            </w:r>
            <w:r>
              <w:t>geprüft worden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1418141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CFCE99" w14:textId="5CF7D1B8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B131C3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31AA2338" w14:textId="77777777" w:rsidTr="00466AEC">
        <w:trPr>
          <w:trHeight w:val="544"/>
        </w:trPr>
        <w:tc>
          <w:tcPr>
            <w:tcW w:w="8349" w:type="dxa"/>
          </w:tcPr>
          <w:p w14:paraId="3D8D6676" w14:textId="218DA68F" w:rsidR="00466AEC" w:rsidRDefault="00466AEC" w:rsidP="00466AEC">
            <w:r>
              <w:t xml:space="preserve">Die externe zugelassene </w:t>
            </w:r>
            <w:r w:rsidRPr="006742A1">
              <w:t>Revisionsdienstleister</w:t>
            </w:r>
            <w:r>
              <w:t>*</w:t>
            </w:r>
            <w:r w:rsidRPr="006742A1">
              <w:t>in</w:t>
            </w:r>
            <w:r w:rsidRPr="007F50B9">
              <w:t xml:space="preserve"> </w:t>
            </w:r>
            <w:r>
              <w:t xml:space="preserve">ist im </w:t>
            </w:r>
            <w:hyperlink r:id="rId12" w:anchor="/publicregister" w:history="1">
              <w:r w:rsidRPr="001A7C45">
                <w:rPr>
                  <w:rStyle w:val="Hyperlink"/>
                </w:rPr>
                <w:t>Register</w:t>
              </w:r>
            </w:hyperlink>
            <w:r>
              <w:t xml:space="preserve"> der </w:t>
            </w:r>
            <w:r w:rsidRPr="00866700">
              <w:t>Eidgenössische Revisionsaufsichtsbehörd</w:t>
            </w:r>
            <w:r>
              <w:t>e</w:t>
            </w:r>
            <w:r w:rsidRPr="00866700">
              <w:t xml:space="preserve"> </w:t>
            </w:r>
            <w:r>
              <w:t>eingetragen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-1196234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A0A1DE" w14:textId="289E9EF8" w:rsidR="00466AEC" w:rsidRPr="00321990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B131C3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</w:tbl>
    <w:p w14:paraId="4305A1F2" w14:textId="77777777" w:rsidR="00EF5155" w:rsidRPr="00846824" w:rsidRDefault="00EF5155">
      <w:pPr>
        <w:rPr>
          <w:sz w:val="12"/>
          <w:szCs w:val="16"/>
        </w:rPr>
      </w:pPr>
    </w:p>
    <w:p w14:paraId="2AD46417" w14:textId="11AC2AD9" w:rsidR="00EF5155" w:rsidRPr="00EF5155" w:rsidRDefault="00EF5155">
      <w:pPr>
        <w:rPr>
          <w:b/>
          <w:bCs/>
        </w:rPr>
      </w:pPr>
      <w:r w:rsidRPr="00EF5155">
        <w:rPr>
          <w:b/>
          <w:bCs/>
        </w:rPr>
        <w:t>Einreichen Unterlagen</w:t>
      </w:r>
    </w:p>
    <w:tbl>
      <w:tblPr>
        <w:tblStyle w:val="Tabellenraster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49"/>
        <w:gridCol w:w="708"/>
      </w:tblGrid>
      <w:tr w:rsidR="00E16025" w14:paraId="4BC57A9F" w14:textId="77777777" w:rsidTr="00051877">
        <w:tc>
          <w:tcPr>
            <w:tcW w:w="9057" w:type="dxa"/>
            <w:gridSpan w:val="2"/>
          </w:tcPr>
          <w:p w14:paraId="0ED2CF58" w14:textId="0CA8F49E" w:rsidR="00E16025" w:rsidRPr="006F6F2A" w:rsidRDefault="00E16025" w:rsidP="00E16025">
            <w:pPr>
              <w:rPr>
                <w:rFonts w:cstheme="minorHAnsi"/>
                <w:sz w:val="24"/>
              </w:rPr>
            </w:pPr>
            <w:r w:rsidRPr="007F50B9">
              <w:t>bis spätestens 6 Monate nach dem Bilanzstichtag</w:t>
            </w:r>
            <w:r>
              <w:t xml:space="preserve"> reicht die Organisation die folgenden Unterlagen in digitaler Form an </w:t>
            </w:r>
            <w:hyperlink r:id="rId13" w:history="1">
              <w:r w:rsidRPr="00DB29D4">
                <w:rPr>
                  <w:rStyle w:val="Hyperlink"/>
                </w:rPr>
                <w:t>verbandsfuehrung@swissolympic.ch</w:t>
              </w:r>
            </w:hyperlink>
            <w:r>
              <w:t xml:space="preserve"> ein:</w:t>
            </w:r>
          </w:p>
        </w:tc>
      </w:tr>
      <w:tr w:rsidR="00466AEC" w14:paraId="61E68E9E" w14:textId="77777777" w:rsidTr="00466AEC">
        <w:tc>
          <w:tcPr>
            <w:tcW w:w="8349" w:type="dxa"/>
          </w:tcPr>
          <w:p w14:paraId="0AB42047" w14:textId="575F20D1" w:rsidR="00466AEC" w:rsidRPr="008C674D" w:rsidRDefault="00466AEC" w:rsidP="00466AEC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 w:rsidRPr="008C674D">
              <w:rPr>
                <w:sz w:val="20"/>
                <w:szCs w:val="20"/>
              </w:rPr>
              <w:t xml:space="preserve">Geschäfts- bzw. Jahresbericht über </w:t>
            </w:r>
            <w:r>
              <w:rPr>
                <w:sz w:val="20"/>
                <w:szCs w:val="20"/>
              </w:rPr>
              <w:t>ihre</w:t>
            </w:r>
            <w:r w:rsidRPr="008C674D">
              <w:rPr>
                <w:sz w:val="20"/>
                <w:szCs w:val="20"/>
              </w:rPr>
              <w:t xml:space="preserve"> Tätigkeiten 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-1065256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46F3D3" w14:textId="4DBA65A3" w:rsidR="00466AEC" w:rsidRPr="006F6F2A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87523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1AA6685D" w14:textId="77777777" w:rsidTr="00466AEC">
        <w:tc>
          <w:tcPr>
            <w:tcW w:w="8349" w:type="dxa"/>
          </w:tcPr>
          <w:p w14:paraId="3C512B3F" w14:textId="317E3D02" w:rsidR="00466AEC" w:rsidRPr="008C674D" w:rsidRDefault="00466AEC" w:rsidP="00466AEC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 w:rsidRPr="008C674D">
              <w:rPr>
                <w:sz w:val="20"/>
                <w:szCs w:val="20"/>
              </w:rPr>
              <w:t>Revidierte Jahresrechnung samt obenstehender Bestandteile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-30269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F4E263" w14:textId="56F55BB0" w:rsidR="00466AEC" w:rsidRPr="006F6F2A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87523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00E69941" w14:textId="77777777" w:rsidTr="00466AEC">
        <w:tc>
          <w:tcPr>
            <w:tcW w:w="8349" w:type="dxa"/>
          </w:tcPr>
          <w:p w14:paraId="25026584" w14:textId="732A5BB4" w:rsidR="00466AEC" w:rsidRPr="008C674D" w:rsidRDefault="00466AEC" w:rsidP="00466AEC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 w:rsidRPr="008C674D">
              <w:rPr>
                <w:sz w:val="20"/>
                <w:szCs w:val="20"/>
              </w:rPr>
              <w:t>Unterzeichneter Revisionsstellenbericht</w:t>
            </w:r>
            <w:r>
              <w:rPr>
                <w:sz w:val="20"/>
                <w:szCs w:val="20"/>
              </w:rPr>
              <w:t xml:space="preserve"> (ohne allfälligen Managementletter)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90163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FD4FB8" w14:textId="67096EDE" w:rsidR="00466AEC" w:rsidRPr="006F6F2A" w:rsidRDefault="008C32BF" w:rsidP="00466AEC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FF3D45" w14:paraId="60393B56" w14:textId="77777777" w:rsidTr="00466AEC">
        <w:tc>
          <w:tcPr>
            <w:tcW w:w="8349" w:type="dxa"/>
          </w:tcPr>
          <w:p w14:paraId="101F4EB6" w14:textId="55B327B8" w:rsidR="00FF3D45" w:rsidRDefault="008C32BF" w:rsidP="00466AEC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Insofern für den Verband eine NASAK Anlage im Katalog ist den NASAK Prüfbericht im Excel samt einer originalunterzeichneten </w:t>
            </w:r>
            <w:r w:rsidR="00E65D44">
              <w:rPr>
                <w:sz w:val="20"/>
                <w:szCs w:val="20"/>
              </w:rPr>
              <w:t>PDF-Kopie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417224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1B5930" w14:textId="60560B21" w:rsidR="00FF3D45" w:rsidRDefault="007E1BFC" w:rsidP="007E1BFC">
                <w:pPr>
                  <w:jc w:val="center"/>
                  <w:rPr>
                    <w:rFonts w:ascii="Wingdings" w:eastAsia="Wingdings" w:hAnsi="Wingdings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  <w:tr w:rsidR="00466AEC" w14:paraId="155BDF33" w14:textId="77777777" w:rsidTr="00466AEC">
        <w:tc>
          <w:tcPr>
            <w:tcW w:w="8349" w:type="dxa"/>
          </w:tcPr>
          <w:p w14:paraId="0E0B1C64" w14:textId="40B35CFA" w:rsidR="00466AEC" w:rsidRPr="008C674D" w:rsidRDefault="00466AEC" w:rsidP="00466AEC">
            <w:pPr>
              <w:pStyle w:val="Listenabsatz"/>
              <w:numPr>
                <w:ilvl w:val="0"/>
                <w:numId w:val="16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Sobald vorhanden, </w:t>
            </w:r>
            <w:r w:rsidRPr="008C674D">
              <w:rPr>
                <w:sz w:val="20"/>
                <w:szCs w:val="20"/>
              </w:rPr>
              <w:t>Protokoll der Mitgliederversammlung, worin die Genehmigung der Jahresrechnung enthalten ist (6 Monate nicht relevante)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Wingdings" w:eastAsia="Wingdings" w:hAnsi="Wingdings" w:cstheme="minorHAnsi"/>
                <w:sz w:val="24"/>
              </w:rPr>
              <w:id w:val="-259682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4CF0B5" w14:textId="32CA00DB" w:rsidR="00466AEC" w:rsidRPr="006F6F2A" w:rsidRDefault="00466AEC" w:rsidP="00466AEC">
                <w:pPr>
                  <w:jc w:val="center"/>
                  <w:rPr>
                    <w:rFonts w:cstheme="minorHAnsi"/>
                    <w:sz w:val="24"/>
                  </w:rPr>
                </w:pPr>
                <w:r w:rsidRPr="0087523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sdtContent>
          </w:sdt>
        </w:tc>
      </w:tr>
    </w:tbl>
    <w:p w14:paraId="0C6DB3FF" w14:textId="77777777" w:rsidR="009E49BD" w:rsidRDefault="009E49BD" w:rsidP="008C32BF">
      <w:pPr>
        <w:rPr>
          <w:rFonts w:cstheme="minorHAnsi"/>
          <w:szCs w:val="20"/>
        </w:rPr>
      </w:pPr>
    </w:p>
    <w:sectPr w:rsidR="009E49BD" w:rsidSect="00E07F70">
      <w:headerReference w:type="default" r:id="rId14"/>
      <w:footerReference w:type="default" r:id="rId15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DB3C" w14:textId="77777777" w:rsidR="00921483" w:rsidRDefault="00921483">
      <w:r>
        <w:separator/>
      </w:r>
    </w:p>
  </w:endnote>
  <w:endnote w:type="continuationSeparator" w:id="0">
    <w:p w14:paraId="4D7E754B" w14:textId="77777777" w:rsidR="00921483" w:rsidRDefault="00921483">
      <w:r>
        <w:continuationSeparator/>
      </w:r>
    </w:p>
  </w:endnote>
  <w:endnote w:type="continuationNotice" w:id="1">
    <w:p w14:paraId="05BA45FE" w14:textId="77777777" w:rsidR="00921483" w:rsidRDefault="00921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4D67" w14:textId="0A1C9351" w:rsidR="00A72C9F" w:rsidRPr="00321990" w:rsidRDefault="00321990" w:rsidP="00321990">
    <w:pPr>
      <w:pStyle w:val="Fuzeile"/>
      <w:rPr>
        <w:sz w:val="18"/>
        <w:szCs w:val="18"/>
      </w:rPr>
    </w:pPr>
    <w:r w:rsidRPr="00321990">
      <w:rPr>
        <w:sz w:val="18"/>
        <w:szCs w:val="18"/>
      </w:rPr>
      <w:t>Version 1.</w:t>
    </w:r>
    <w:r w:rsidR="008C32BF">
      <w:rPr>
        <w:sz w:val="18"/>
        <w:szCs w:val="18"/>
      </w:rPr>
      <w:t>1</w:t>
    </w:r>
    <w:r w:rsidRPr="00321990">
      <w:rPr>
        <w:sz w:val="18"/>
        <w:szCs w:val="18"/>
      </w:rPr>
      <w:tab/>
    </w:r>
    <w:r w:rsidRPr="00321990">
      <w:rPr>
        <w:sz w:val="18"/>
        <w:szCs w:val="18"/>
      </w:rPr>
      <w:tab/>
    </w:r>
    <w:sdt>
      <w:sdtPr>
        <w:rPr>
          <w:sz w:val="18"/>
          <w:szCs w:val="18"/>
        </w:rPr>
        <w:id w:val="-1999650079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A72C9F" w:rsidRPr="00321990">
              <w:rPr>
                <w:sz w:val="18"/>
                <w:szCs w:val="18"/>
                <w:lang w:val="de-DE"/>
              </w:rPr>
              <w:t xml:space="preserve">Seite </w:t>
            </w:r>
            <w:r w:rsidR="00A72C9F" w:rsidRPr="00321990">
              <w:rPr>
                <w:sz w:val="18"/>
                <w:szCs w:val="18"/>
              </w:rPr>
              <w:fldChar w:fldCharType="begin"/>
            </w:r>
            <w:r w:rsidR="00A72C9F" w:rsidRPr="00321990">
              <w:rPr>
                <w:sz w:val="18"/>
                <w:szCs w:val="18"/>
              </w:rPr>
              <w:instrText>PAGE</w:instrText>
            </w:r>
            <w:r w:rsidR="00A72C9F" w:rsidRPr="00321990">
              <w:rPr>
                <w:sz w:val="18"/>
                <w:szCs w:val="18"/>
              </w:rPr>
              <w:fldChar w:fldCharType="separate"/>
            </w:r>
            <w:r w:rsidR="00A72C9F" w:rsidRPr="00321990">
              <w:rPr>
                <w:sz w:val="18"/>
                <w:szCs w:val="18"/>
                <w:lang w:val="de-DE"/>
              </w:rPr>
              <w:t>2</w:t>
            </w:r>
            <w:r w:rsidR="00A72C9F" w:rsidRPr="00321990">
              <w:rPr>
                <w:sz w:val="18"/>
                <w:szCs w:val="18"/>
              </w:rPr>
              <w:fldChar w:fldCharType="end"/>
            </w:r>
            <w:r w:rsidR="00A72C9F" w:rsidRPr="00321990">
              <w:rPr>
                <w:sz w:val="18"/>
                <w:szCs w:val="18"/>
                <w:lang w:val="de-DE"/>
              </w:rPr>
              <w:t xml:space="preserve"> von </w:t>
            </w:r>
            <w:r w:rsidR="00A72C9F" w:rsidRPr="00321990">
              <w:rPr>
                <w:sz w:val="18"/>
                <w:szCs w:val="18"/>
              </w:rPr>
              <w:fldChar w:fldCharType="begin"/>
            </w:r>
            <w:r w:rsidR="00A72C9F" w:rsidRPr="00321990">
              <w:rPr>
                <w:sz w:val="18"/>
                <w:szCs w:val="18"/>
              </w:rPr>
              <w:instrText>NUMPAGES</w:instrText>
            </w:r>
            <w:r w:rsidR="00A72C9F" w:rsidRPr="00321990">
              <w:rPr>
                <w:sz w:val="18"/>
                <w:szCs w:val="18"/>
              </w:rPr>
              <w:fldChar w:fldCharType="separate"/>
            </w:r>
            <w:r w:rsidR="00A72C9F" w:rsidRPr="00321990">
              <w:rPr>
                <w:sz w:val="18"/>
                <w:szCs w:val="18"/>
                <w:lang w:val="de-DE"/>
              </w:rPr>
              <w:t>2</w:t>
            </w:r>
            <w:r w:rsidR="00A72C9F" w:rsidRPr="00321990">
              <w:rPr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542A" w14:textId="77777777" w:rsidR="00921483" w:rsidRDefault="00921483">
      <w:r>
        <w:separator/>
      </w:r>
    </w:p>
  </w:footnote>
  <w:footnote w:type="continuationSeparator" w:id="0">
    <w:p w14:paraId="1D360641" w14:textId="77777777" w:rsidR="00921483" w:rsidRDefault="00921483">
      <w:r>
        <w:continuationSeparator/>
      </w:r>
    </w:p>
  </w:footnote>
  <w:footnote w:type="continuationNotice" w:id="1">
    <w:p w14:paraId="1465950E" w14:textId="77777777" w:rsidR="00921483" w:rsidRDefault="00921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A5EC" w14:textId="1CAC7183" w:rsidR="006F58D0" w:rsidRDefault="006F58D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4C192B" wp14:editId="4C6E69D4">
          <wp:simplePos x="0" y="0"/>
          <wp:positionH relativeFrom="column">
            <wp:posOffset>4682970</wp:posOffset>
          </wp:positionH>
          <wp:positionV relativeFrom="paragraph">
            <wp:posOffset>-221615</wp:posOffset>
          </wp:positionV>
          <wp:extent cx="1425249" cy="650748"/>
          <wp:effectExtent l="0" t="0" r="381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01_01_cmyk_100mm_300dpi_new_AI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249" cy="6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D0CD1"/>
    <w:multiLevelType w:val="hybridMultilevel"/>
    <w:tmpl w:val="444C7E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4F82"/>
    <w:multiLevelType w:val="hybridMultilevel"/>
    <w:tmpl w:val="F0520B2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193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793789"/>
    <w:multiLevelType w:val="hybridMultilevel"/>
    <w:tmpl w:val="640CB0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705E5"/>
    <w:multiLevelType w:val="hybridMultilevel"/>
    <w:tmpl w:val="8AC06956"/>
    <w:lvl w:ilvl="0" w:tplc="89202B10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4" w:hanging="360"/>
      </w:pPr>
    </w:lvl>
    <w:lvl w:ilvl="2" w:tplc="0807001B" w:tentative="1">
      <w:start w:val="1"/>
      <w:numFmt w:val="lowerRoman"/>
      <w:lvlText w:val="%3."/>
      <w:lvlJc w:val="right"/>
      <w:pPr>
        <w:ind w:left="2504" w:hanging="180"/>
      </w:pPr>
    </w:lvl>
    <w:lvl w:ilvl="3" w:tplc="0807000F" w:tentative="1">
      <w:start w:val="1"/>
      <w:numFmt w:val="decimal"/>
      <w:lvlText w:val="%4."/>
      <w:lvlJc w:val="left"/>
      <w:pPr>
        <w:ind w:left="3224" w:hanging="360"/>
      </w:pPr>
    </w:lvl>
    <w:lvl w:ilvl="4" w:tplc="08070019" w:tentative="1">
      <w:start w:val="1"/>
      <w:numFmt w:val="lowerLetter"/>
      <w:lvlText w:val="%5."/>
      <w:lvlJc w:val="left"/>
      <w:pPr>
        <w:ind w:left="3944" w:hanging="360"/>
      </w:pPr>
    </w:lvl>
    <w:lvl w:ilvl="5" w:tplc="0807001B" w:tentative="1">
      <w:start w:val="1"/>
      <w:numFmt w:val="lowerRoman"/>
      <w:lvlText w:val="%6."/>
      <w:lvlJc w:val="right"/>
      <w:pPr>
        <w:ind w:left="4664" w:hanging="180"/>
      </w:pPr>
    </w:lvl>
    <w:lvl w:ilvl="6" w:tplc="0807000F" w:tentative="1">
      <w:start w:val="1"/>
      <w:numFmt w:val="decimal"/>
      <w:lvlText w:val="%7."/>
      <w:lvlJc w:val="left"/>
      <w:pPr>
        <w:ind w:left="5384" w:hanging="360"/>
      </w:pPr>
    </w:lvl>
    <w:lvl w:ilvl="7" w:tplc="08070019" w:tentative="1">
      <w:start w:val="1"/>
      <w:numFmt w:val="lowerLetter"/>
      <w:lvlText w:val="%8."/>
      <w:lvlJc w:val="left"/>
      <w:pPr>
        <w:ind w:left="6104" w:hanging="360"/>
      </w:pPr>
    </w:lvl>
    <w:lvl w:ilvl="8" w:tplc="080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1A3463A9"/>
    <w:multiLevelType w:val="hybridMultilevel"/>
    <w:tmpl w:val="6278FF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4E4C"/>
    <w:multiLevelType w:val="hybridMultilevel"/>
    <w:tmpl w:val="7DE2B176"/>
    <w:lvl w:ilvl="0" w:tplc="6FFECA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135AB2"/>
    <w:multiLevelType w:val="multilevel"/>
    <w:tmpl w:val="760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3753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571B83"/>
    <w:multiLevelType w:val="hybridMultilevel"/>
    <w:tmpl w:val="FB0CAE5A"/>
    <w:lvl w:ilvl="0" w:tplc="FC48D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421E"/>
    <w:multiLevelType w:val="multilevel"/>
    <w:tmpl w:val="6A46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314309"/>
    <w:multiLevelType w:val="multilevel"/>
    <w:tmpl w:val="D29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F2687"/>
    <w:multiLevelType w:val="multilevel"/>
    <w:tmpl w:val="702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F3ADC"/>
    <w:multiLevelType w:val="multilevel"/>
    <w:tmpl w:val="94C8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8D626E"/>
    <w:multiLevelType w:val="multilevel"/>
    <w:tmpl w:val="D020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AA3B21"/>
    <w:multiLevelType w:val="hybridMultilevel"/>
    <w:tmpl w:val="29422D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32015">
    <w:abstractNumId w:val="4"/>
  </w:num>
  <w:num w:numId="2" w16cid:durableId="452871758">
    <w:abstractNumId w:val="3"/>
  </w:num>
  <w:num w:numId="3" w16cid:durableId="666251798">
    <w:abstractNumId w:val="2"/>
  </w:num>
  <w:num w:numId="4" w16cid:durableId="302857633">
    <w:abstractNumId w:val="1"/>
  </w:num>
  <w:num w:numId="5" w16cid:durableId="446200753">
    <w:abstractNumId w:val="0"/>
  </w:num>
  <w:num w:numId="6" w16cid:durableId="15692627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8970254">
    <w:abstractNumId w:val="5"/>
  </w:num>
  <w:num w:numId="8" w16cid:durableId="1562640920">
    <w:abstractNumId w:val="10"/>
  </w:num>
  <w:num w:numId="9" w16cid:durableId="384259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72083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648340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876153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812205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094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126393">
    <w:abstractNumId w:val="20"/>
  </w:num>
  <w:num w:numId="16" w16cid:durableId="1997612619">
    <w:abstractNumId w:val="14"/>
  </w:num>
  <w:num w:numId="17" w16cid:durableId="627201156">
    <w:abstractNumId w:val="7"/>
  </w:num>
  <w:num w:numId="18" w16cid:durableId="1280526221">
    <w:abstractNumId w:val="11"/>
  </w:num>
  <w:num w:numId="19" w16cid:durableId="926959736">
    <w:abstractNumId w:val="9"/>
  </w:num>
  <w:num w:numId="20" w16cid:durableId="582301458">
    <w:abstractNumId w:val="8"/>
  </w:num>
  <w:num w:numId="21" w16cid:durableId="336466784">
    <w:abstractNumId w:val="6"/>
  </w:num>
  <w:num w:numId="22" w16cid:durableId="8689505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94"/>
    <w:rsid w:val="00006C99"/>
    <w:rsid w:val="00010370"/>
    <w:rsid w:val="000149B8"/>
    <w:rsid w:val="00016400"/>
    <w:rsid w:val="00034AC9"/>
    <w:rsid w:val="00037202"/>
    <w:rsid w:val="000379EA"/>
    <w:rsid w:val="000443A1"/>
    <w:rsid w:val="00047C5E"/>
    <w:rsid w:val="00050021"/>
    <w:rsid w:val="000512CB"/>
    <w:rsid w:val="00051877"/>
    <w:rsid w:val="00051C89"/>
    <w:rsid w:val="00051F20"/>
    <w:rsid w:val="00052FDA"/>
    <w:rsid w:val="00054602"/>
    <w:rsid w:val="00057A0C"/>
    <w:rsid w:val="00060549"/>
    <w:rsid w:val="0006186D"/>
    <w:rsid w:val="00062716"/>
    <w:rsid w:val="00063866"/>
    <w:rsid w:val="000638A8"/>
    <w:rsid w:val="00064C91"/>
    <w:rsid w:val="00080C31"/>
    <w:rsid w:val="00083967"/>
    <w:rsid w:val="00083D0E"/>
    <w:rsid w:val="00083E93"/>
    <w:rsid w:val="000867CF"/>
    <w:rsid w:val="0009055A"/>
    <w:rsid w:val="00091408"/>
    <w:rsid w:val="000938A2"/>
    <w:rsid w:val="00093F01"/>
    <w:rsid w:val="000A043A"/>
    <w:rsid w:val="000A3DB6"/>
    <w:rsid w:val="000A4E30"/>
    <w:rsid w:val="000A6032"/>
    <w:rsid w:val="000A6AEC"/>
    <w:rsid w:val="000C05C9"/>
    <w:rsid w:val="000C70E9"/>
    <w:rsid w:val="000D1A4A"/>
    <w:rsid w:val="000D5C73"/>
    <w:rsid w:val="000D6524"/>
    <w:rsid w:val="000D77E0"/>
    <w:rsid w:val="000D792B"/>
    <w:rsid w:val="000E095A"/>
    <w:rsid w:val="000E0A47"/>
    <w:rsid w:val="000E22AF"/>
    <w:rsid w:val="000E406F"/>
    <w:rsid w:val="000F073C"/>
    <w:rsid w:val="000F3666"/>
    <w:rsid w:val="000F37BE"/>
    <w:rsid w:val="000F51AD"/>
    <w:rsid w:val="000F51B0"/>
    <w:rsid w:val="000F538F"/>
    <w:rsid w:val="000F5DB6"/>
    <w:rsid w:val="000F7F0B"/>
    <w:rsid w:val="001009E1"/>
    <w:rsid w:val="001011D7"/>
    <w:rsid w:val="001043CB"/>
    <w:rsid w:val="0010521C"/>
    <w:rsid w:val="00106603"/>
    <w:rsid w:val="001167F5"/>
    <w:rsid w:val="0011705C"/>
    <w:rsid w:val="00123931"/>
    <w:rsid w:val="00127CEF"/>
    <w:rsid w:val="00130A63"/>
    <w:rsid w:val="00130FA6"/>
    <w:rsid w:val="001327FB"/>
    <w:rsid w:val="001355C9"/>
    <w:rsid w:val="0014011D"/>
    <w:rsid w:val="0014039A"/>
    <w:rsid w:val="00141CDE"/>
    <w:rsid w:val="00144199"/>
    <w:rsid w:val="00144D49"/>
    <w:rsid w:val="0015714D"/>
    <w:rsid w:val="001611B1"/>
    <w:rsid w:val="0016624A"/>
    <w:rsid w:val="0016724C"/>
    <w:rsid w:val="00175465"/>
    <w:rsid w:val="0017550A"/>
    <w:rsid w:val="001761A2"/>
    <w:rsid w:val="001853B4"/>
    <w:rsid w:val="00185A3B"/>
    <w:rsid w:val="00186090"/>
    <w:rsid w:val="00186DB4"/>
    <w:rsid w:val="00192F5B"/>
    <w:rsid w:val="001A19A2"/>
    <w:rsid w:val="001A20A4"/>
    <w:rsid w:val="001A411E"/>
    <w:rsid w:val="001A7C45"/>
    <w:rsid w:val="001B04B8"/>
    <w:rsid w:val="001B1971"/>
    <w:rsid w:val="001B3AE9"/>
    <w:rsid w:val="001B3D6D"/>
    <w:rsid w:val="001B736A"/>
    <w:rsid w:val="001C597F"/>
    <w:rsid w:val="001C5E87"/>
    <w:rsid w:val="001D07FD"/>
    <w:rsid w:val="001D2A2A"/>
    <w:rsid w:val="001F0020"/>
    <w:rsid w:val="001F10A7"/>
    <w:rsid w:val="001F56B9"/>
    <w:rsid w:val="001F581D"/>
    <w:rsid w:val="001F7309"/>
    <w:rsid w:val="001F765F"/>
    <w:rsid w:val="001F7D6E"/>
    <w:rsid w:val="00201E3E"/>
    <w:rsid w:val="00201F65"/>
    <w:rsid w:val="00202E52"/>
    <w:rsid w:val="0020667E"/>
    <w:rsid w:val="0021029D"/>
    <w:rsid w:val="00213616"/>
    <w:rsid w:val="00221D6D"/>
    <w:rsid w:val="002258EC"/>
    <w:rsid w:val="00241AB1"/>
    <w:rsid w:val="00242AC3"/>
    <w:rsid w:val="00246334"/>
    <w:rsid w:val="00247589"/>
    <w:rsid w:val="00252C91"/>
    <w:rsid w:val="00260447"/>
    <w:rsid w:val="00260AFB"/>
    <w:rsid w:val="00260DD5"/>
    <w:rsid w:val="00261103"/>
    <w:rsid w:val="00262EF4"/>
    <w:rsid w:val="00264ECE"/>
    <w:rsid w:val="00267FEA"/>
    <w:rsid w:val="002804F8"/>
    <w:rsid w:val="00280A6C"/>
    <w:rsid w:val="00281CB0"/>
    <w:rsid w:val="0028347D"/>
    <w:rsid w:val="00286ED9"/>
    <w:rsid w:val="00287FBA"/>
    <w:rsid w:val="002932D4"/>
    <w:rsid w:val="00293E80"/>
    <w:rsid w:val="00294D7F"/>
    <w:rsid w:val="00295912"/>
    <w:rsid w:val="002965BD"/>
    <w:rsid w:val="002A0EDA"/>
    <w:rsid w:val="002A4186"/>
    <w:rsid w:val="002A67DC"/>
    <w:rsid w:val="002A692F"/>
    <w:rsid w:val="002B061C"/>
    <w:rsid w:val="002B249B"/>
    <w:rsid w:val="002B4C71"/>
    <w:rsid w:val="002B7E97"/>
    <w:rsid w:val="002C436C"/>
    <w:rsid w:val="002C768C"/>
    <w:rsid w:val="002C7872"/>
    <w:rsid w:val="002D0E87"/>
    <w:rsid w:val="002D69DE"/>
    <w:rsid w:val="002E124D"/>
    <w:rsid w:val="002E5B33"/>
    <w:rsid w:val="002E6255"/>
    <w:rsid w:val="002E64D3"/>
    <w:rsid w:val="002E7094"/>
    <w:rsid w:val="002F0DB4"/>
    <w:rsid w:val="002F269B"/>
    <w:rsid w:val="002F3C42"/>
    <w:rsid w:val="002F68CE"/>
    <w:rsid w:val="002F761A"/>
    <w:rsid w:val="00300D9B"/>
    <w:rsid w:val="0030336D"/>
    <w:rsid w:val="0030615E"/>
    <w:rsid w:val="00314494"/>
    <w:rsid w:val="00315663"/>
    <w:rsid w:val="003174FE"/>
    <w:rsid w:val="003202E3"/>
    <w:rsid w:val="00321990"/>
    <w:rsid w:val="00324CD4"/>
    <w:rsid w:val="00325A27"/>
    <w:rsid w:val="003312CC"/>
    <w:rsid w:val="003321C4"/>
    <w:rsid w:val="00333486"/>
    <w:rsid w:val="003362D5"/>
    <w:rsid w:val="003402B1"/>
    <w:rsid w:val="00340CD9"/>
    <w:rsid w:val="00350AB8"/>
    <w:rsid w:val="0035216B"/>
    <w:rsid w:val="00352400"/>
    <w:rsid w:val="00352A27"/>
    <w:rsid w:val="003536B9"/>
    <w:rsid w:val="00355069"/>
    <w:rsid w:val="003607B3"/>
    <w:rsid w:val="00360880"/>
    <w:rsid w:val="003614EE"/>
    <w:rsid w:val="00361C04"/>
    <w:rsid w:val="00365E50"/>
    <w:rsid w:val="0036677A"/>
    <w:rsid w:val="003738C7"/>
    <w:rsid w:val="003746A0"/>
    <w:rsid w:val="003756D4"/>
    <w:rsid w:val="00384356"/>
    <w:rsid w:val="00390AF6"/>
    <w:rsid w:val="003A1790"/>
    <w:rsid w:val="003A2998"/>
    <w:rsid w:val="003A30C1"/>
    <w:rsid w:val="003A4E13"/>
    <w:rsid w:val="003B2FFC"/>
    <w:rsid w:val="003B3651"/>
    <w:rsid w:val="003D3430"/>
    <w:rsid w:val="003D4025"/>
    <w:rsid w:val="003D6434"/>
    <w:rsid w:val="003E0DF8"/>
    <w:rsid w:val="003E2866"/>
    <w:rsid w:val="003E5B6B"/>
    <w:rsid w:val="003E6CA2"/>
    <w:rsid w:val="003F2988"/>
    <w:rsid w:val="003F3D49"/>
    <w:rsid w:val="003F4515"/>
    <w:rsid w:val="003F5B0D"/>
    <w:rsid w:val="00400035"/>
    <w:rsid w:val="00404877"/>
    <w:rsid w:val="004053B7"/>
    <w:rsid w:val="00406CC3"/>
    <w:rsid w:val="00411084"/>
    <w:rsid w:val="00414F84"/>
    <w:rsid w:val="004158BB"/>
    <w:rsid w:val="00416717"/>
    <w:rsid w:val="004220CF"/>
    <w:rsid w:val="00422D49"/>
    <w:rsid w:val="004232DD"/>
    <w:rsid w:val="0042594F"/>
    <w:rsid w:val="0042684E"/>
    <w:rsid w:val="00426A93"/>
    <w:rsid w:val="004322AF"/>
    <w:rsid w:val="004340F1"/>
    <w:rsid w:val="00436A1B"/>
    <w:rsid w:val="00437CA5"/>
    <w:rsid w:val="00447446"/>
    <w:rsid w:val="00447905"/>
    <w:rsid w:val="00447C35"/>
    <w:rsid w:val="004539C0"/>
    <w:rsid w:val="00454DF7"/>
    <w:rsid w:val="0046023A"/>
    <w:rsid w:val="00463647"/>
    <w:rsid w:val="0046653F"/>
    <w:rsid w:val="00466AEC"/>
    <w:rsid w:val="00470E23"/>
    <w:rsid w:val="004717BA"/>
    <w:rsid w:val="00471CDD"/>
    <w:rsid w:val="00475CB3"/>
    <w:rsid w:val="0048393D"/>
    <w:rsid w:val="00484DB9"/>
    <w:rsid w:val="00485AC3"/>
    <w:rsid w:val="00486B69"/>
    <w:rsid w:val="00491451"/>
    <w:rsid w:val="0049510C"/>
    <w:rsid w:val="004965F4"/>
    <w:rsid w:val="004A0B0E"/>
    <w:rsid w:val="004A66C0"/>
    <w:rsid w:val="004B54F9"/>
    <w:rsid w:val="004B72E5"/>
    <w:rsid w:val="004C6815"/>
    <w:rsid w:val="004D2183"/>
    <w:rsid w:val="004D792A"/>
    <w:rsid w:val="004E0AC7"/>
    <w:rsid w:val="004E550E"/>
    <w:rsid w:val="004F305C"/>
    <w:rsid w:val="004F4041"/>
    <w:rsid w:val="00500BB0"/>
    <w:rsid w:val="00504F6B"/>
    <w:rsid w:val="00505779"/>
    <w:rsid w:val="005059D7"/>
    <w:rsid w:val="00507DD5"/>
    <w:rsid w:val="005125EB"/>
    <w:rsid w:val="00513134"/>
    <w:rsid w:val="005142D3"/>
    <w:rsid w:val="005176E9"/>
    <w:rsid w:val="005239B3"/>
    <w:rsid w:val="005249CE"/>
    <w:rsid w:val="00525BBC"/>
    <w:rsid w:val="00534438"/>
    <w:rsid w:val="0053710B"/>
    <w:rsid w:val="00541D6F"/>
    <w:rsid w:val="00541F80"/>
    <w:rsid w:val="00547C1C"/>
    <w:rsid w:val="005566E2"/>
    <w:rsid w:val="00564C06"/>
    <w:rsid w:val="00565E26"/>
    <w:rsid w:val="005718EF"/>
    <w:rsid w:val="00572811"/>
    <w:rsid w:val="005773F4"/>
    <w:rsid w:val="00580AE1"/>
    <w:rsid w:val="00581AD4"/>
    <w:rsid w:val="00583C3A"/>
    <w:rsid w:val="005848ED"/>
    <w:rsid w:val="0058748C"/>
    <w:rsid w:val="005875C6"/>
    <w:rsid w:val="005916C9"/>
    <w:rsid w:val="00592226"/>
    <w:rsid w:val="00594074"/>
    <w:rsid w:val="00594714"/>
    <w:rsid w:val="00597AF6"/>
    <w:rsid w:val="005A3806"/>
    <w:rsid w:val="005A4742"/>
    <w:rsid w:val="005A50A7"/>
    <w:rsid w:val="005A560B"/>
    <w:rsid w:val="005B06BA"/>
    <w:rsid w:val="005B335E"/>
    <w:rsid w:val="005B564D"/>
    <w:rsid w:val="005B6D25"/>
    <w:rsid w:val="005C7FB6"/>
    <w:rsid w:val="005D12B5"/>
    <w:rsid w:val="005D1A78"/>
    <w:rsid w:val="005D63BB"/>
    <w:rsid w:val="005D6F4D"/>
    <w:rsid w:val="005E294A"/>
    <w:rsid w:val="005E47CE"/>
    <w:rsid w:val="005E492D"/>
    <w:rsid w:val="005E6122"/>
    <w:rsid w:val="005F33EA"/>
    <w:rsid w:val="005F3DB2"/>
    <w:rsid w:val="0060186B"/>
    <w:rsid w:val="00603449"/>
    <w:rsid w:val="006035A2"/>
    <w:rsid w:val="00604BB2"/>
    <w:rsid w:val="00605922"/>
    <w:rsid w:val="00612B92"/>
    <w:rsid w:val="006258A6"/>
    <w:rsid w:val="00626688"/>
    <w:rsid w:val="00630364"/>
    <w:rsid w:val="006319A6"/>
    <w:rsid w:val="00635EB4"/>
    <w:rsid w:val="006363A4"/>
    <w:rsid w:val="00636E5A"/>
    <w:rsid w:val="00655FCF"/>
    <w:rsid w:val="00660D3D"/>
    <w:rsid w:val="00660E04"/>
    <w:rsid w:val="00666EAE"/>
    <w:rsid w:val="00670B0C"/>
    <w:rsid w:val="006742A1"/>
    <w:rsid w:val="00675BBE"/>
    <w:rsid w:val="00677DD3"/>
    <w:rsid w:val="00683478"/>
    <w:rsid w:val="0068799E"/>
    <w:rsid w:val="00690523"/>
    <w:rsid w:val="00692BBF"/>
    <w:rsid w:val="006961BC"/>
    <w:rsid w:val="0069645F"/>
    <w:rsid w:val="006A150D"/>
    <w:rsid w:val="006A24DF"/>
    <w:rsid w:val="006A5A8B"/>
    <w:rsid w:val="006B234E"/>
    <w:rsid w:val="006B2B2D"/>
    <w:rsid w:val="006B3EBF"/>
    <w:rsid w:val="006B544D"/>
    <w:rsid w:val="006C7438"/>
    <w:rsid w:val="006C7EB5"/>
    <w:rsid w:val="006D1B47"/>
    <w:rsid w:val="006D253D"/>
    <w:rsid w:val="006D2C24"/>
    <w:rsid w:val="006D3E44"/>
    <w:rsid w:val="006D421D"/>
    <w:rsid w:val="006D4ADB"/>
    <w:rsid w:val="006D4D9C"/>
    <w:rsid w:val="006E0132"/>
    <w:rsid w:val="006E0619"/>
    <w:rsid w:val="006E34BB"/>
    <w:rsid w:val="006E3EC7"/>
    <w:rsid w:val="006E687B"/>
    <w:rsid w:val="006F5871"/>
    <w:rsid w:val="006F58D0"/>
    <w:rsid w:val="006F6659"/>
    <w:rsid w:val="006F6D29"/>
    <w:rsid w:val="006F6F2A"/>
    <w:rsid w:val="00701011"/>
    <w:rsid w:val="007019A5"/>
    <w:rsid w:val="00701B2E"/>
    <w:rsid w:val="00701F9C"/>
    <w:rsid w:val="007170B5"/>
    <w:rsid w:val="007206D4"/>
    <w:rsid w:val="00720E97"/>
    <w:rsid w:val="00721384"/>
    <w:rsid w:val="00721DD9"/>
    <w:rsid w:val="00722669"/>
    <w:rsid w:val="00722AAF"/>
    <w:rsid w:val="007247FE"/>
    <w:rsid w:val="00725A5B"/>
    <w:rsid w:val="007271DF"/>
    <w:rsid w:val="00732780"/>
    <w:rsid w:val="00733E59"/>
    <w:rsid w:val="007347C0"/>
    <w:rsid w:val="00735587"/>
    <w:rsid w:val="00737B73"/>
    <w:rsid w:val="00743E0E"/>
    <w:rsid w:val="00743EA8"/>
    <w:rsid w:val="007473EE"/>
    <w:rsid w:val="0075291A"/>
    <w:rsid w:val="00754500"/>
    <w:rsid w:val="00765527"/>
    <w:rsid w:val="0077789F"/>
    <w:rsid w:val="00780C7C"/>
    <w:rsid w:val="00782C49"/>
    <w:rsid w:val="007865F0"/>
    <w:rsid w:val="00791E15"/>
    <w:rsid w:val="00794526"/>
    <w:rsid w:val="007960C4"/>
    <w:rsid w:val="0079636F"/>
    <w:rsid w:val="0079729C"/>
    <w:rsid w:val="007A3343"/>
    <w:rsid w:val="007A6F9C"/>
    <w:rsid w:val="007B25CA"/>
    <w:rsid w:val="007B2A99"/>
    <w:rsid w:val="007B2BB0"/>
    <w:rsid w:val="007B553C"/>
    <w:rsid w:val="007B7411"/>
    <w:rsid w:val="007C0DF1"/>
    <w:rsid w:val="007C2EDB"/>
    <w:rsid w:val="007C7004"/>
    <w:rsid w:val="007D3735"/>
    <w:rsid w:val="007D694C"/>
    <w:rsid w:val="007E1BFC"/>
    <w:rsid w:val="007E21BC"/>
    <w:rsid w:val="007E4E87"/>
    <w:rsid w:val="007E6573"/>
    <w:rsid w:val="007F50B9"/>
    <w:rsid w:val="00800651"/>
    <w:rsid w:val="00805D87"/>
    <w:rsid w:val="00815291"/>
    <w:rsid w:val="0081600C"/>
    <w:rsid w:val="00817AB5"/>
    <w:rsid w:val="00820B62"/>
    <w:rsid w:val="00821047"/>
    <w:rsid w:val="00821912"/>
    <w:rsid w:val="00823851"/>
    <w:rsid w:val="008327C7"/>
    <w:rsid w:val="00836EFE"/>
    <w:rsid w:val="008370F6"/>
    <w:rsid w:val="00846824"/>
    <w:rsid w:val="00854162"/>
    <w:rsid w:val="00854A08"/>
    <w:rsid w:val="0085628F"/>
    <w:rsid w:val="00860CDC"/>
    <w:rsid w:val="00860EBD"/>
    <w:rsid w:val="00865CEB"/>
    <w:rsid w:val="00866700"/>
    <w:rsid w:val="00867B92"/>
    <w:rsid w:val="00874A1C"/>
    <w:rsid w:val="008772E3"/>
    <w:rsid w:val="00880024"/>
    <w:rsid w:val="00884FB0"/>
    <w:rsid w:val="0088520C"/>
    <w:rsid w:val="0088740A"/>
    <w:rsid w:val="00891411"/>
    <w:rsid w:val="008947E5"/>
    <w:rsid w:val="008A41CC"/>
    <w:rsid w:val="008A7606"/>
    <w:rsid w:val="008C18C3"/>
    <w:rsid w:val="008C265B"/>
    <w:rsid w:val="008C2DFD"/>
    <w:rsid w:val="008C32BF"/>
    <w:rsid w:val="008C541C"/>
    <w:rsid w:val="008C56FE"/>
    <w:rsid w:val="008C62F9"/>
    <w:rsid w:val="008C674D"/>
    <w:rsid w:val="008D576E"/>
    <w:rsid w:val="008D6A63"/>
    <w:rsid w:val="008D79D5"/>
    <w:rsid w:val="008E522B"/>
    <w:rsid w:val="008E5CF9"/>
    <w:rsid w:val="00902361"/>
    <w:rsid w:val="00906A2A"/>
    <w:rsid w:val="00907BD4"/>
    <w:rsid w:val="00914F8C"/>
    <w:rsid w:val="009200CD"/>
    <w:rsid w:val="00921483"/>
    <w:rsid w:val="00925E63"/>
    <w:rsid w:val="00930CA3"/>
    <w:rsid w:val="00931B04"/>
    <w:rsid w:val="00931CB6"/>
    <w:rsid w:val="00932669"/>
    <w:rsid w:val="00936C5B"/>
    <w:rsid w:val="009375D8"/>
    <w:rsid w:val="0094071B"/>
    <w:rsid w:val="0094136B"/>
    <w:rsid w:val="009448E2"/>
    <w:rsid w:val="0095133D"/>
    <w:rsid w:val="00954C6A"/>
    <w:rsid w:val="00955D28"/>
    <w:rsid w:val="009575A0"/>
    <w:rsid w:val="00965080"/>
    <w:rsid w:val="0097184C"/>
    <w:rsid w:val="009739F8"/>
    <w:rsid w:val="009834D6"/>
    <w:rsid w:val="00984693"/>
    <w:rsid w:val="00984FE5"/>
    <w:rsid w:val="00987A7E"/>
    <w:rsid w:val="00991B9C"/>
    <w:rsid w:val="009937E6"/>
    <w:rsid w:val="009A12C2"/>
    <w:rsid w:val="009A239F"/>
    <w:rsid w:val="009A3724"/>
    <w:rsid w:val="009B26CE"/>
    <w:rsid w:val="009B5859"/>
    <w:rsid w:val="009C0F66"/>
    <w:rsid w:val="009C199A"/>
    <w:rsid w:val="009C1C3C"/>
    <w:rsid w:val="009D063E"/>
    <w:rsid w:val="009D50C6"/>
    <w:rsid w:val="009E1E2F"/>
    <w:rsid w:val="009E49BD"/>
    <w:rsid w:val="009E7523"/>
    <w:rsid w:val="009F06C7"/>
    <w:rsid w:val="009F6CBA"/>
    <w:rsid w:val="00A0272F"/>
    <w:rsid w:val="00A0654C"/>
    <w:rsid w:val="00A069F0"/>
    <w:rsid w:val="00A07800"/>
    <w:rsid w:val="00A134A2"/>
    <w:rsid w:val="00A14DE3"/>
    <w:rsid w:val="00A1678F"/>
    <w:rsid w:val="00A17E49"/>
    <w:rsid w:val="00A211EC"/>
    <w:rsid w:val="00A21BAB"/>
    <w:rsid w:val="00A2443A"/>
    <w:rsid w:val="00A24D52"/>
    <w:rsid w:val="00A24E70"/>
    <w:rsid w:val="00A30534"/>
    <w:rsid w:val="00A305B0"/>
    <w:rsid w:val="00A33CD4"/>
    <w:rsid w:val="00A45003"/>
    <w:rsid w:val="00A50EA5"/>
    <w:rsid w:val="00A5356A"/>
    <w:rsid w:val="00A6385D"/>
    <w:rsid w:val="00A65B40"/>
    <w:rsid w:val="00A67CDF"/>
    <w:rsid w:val="00A7058D"/>
    <w:rsid w:val="00A72C9F"/>
    <w:rsid w:val="00A74D16"/>
    <w:rsid w:val="00A76C8C"/>
    <w:rsid w:val="00A85156"/>
    <w:rsid w:val="00A86BC8"/>
    <w:rsid w:val="00AA0077"/>
    <w:rsid w:val="00AA0083"/>
    <w:rsid w:val="00AA1610"/>
    <w:rsid w:val="00AA1885"/>
    <w:rsid w:val="00AA2334"/>
    <w:rsid w:val="00AA3D33"/>
    <w:rsid w:val="00AB22B9"/>
    <w:rsid w:val="00AB2923"/>
    <w:rsid w:val="00AB4412"/>
    <w:rsid w:val="00AB51CD"/>
    <w:rsid w:val="00AC6F76"/>
    <w:rsid w:val="00AD2B24"/>
    <w:rsid w:val="00AD4662"/>
    <w:rsid w:val="00AE020F"/>
    <w:rsid w:val="00AE0DAE"/>
    <w:rsid w:val="00AE2AEB"/>
    <w:rsid w:val="00AE3E32"/>
    <w:rsid w:val="00AE6580"/>
    <w:rsid w:val="00AF2972"/>
    <w:rsid w:val="00AF3698"/>
    <w:rsid w:val="00AF3B26"/>
    <w:rsid w:val="00AF5905"/>
    <w:rsid w:val="00B00265"/>
    <w:rsid w:val="00B00716"/>
    <w:rsid w:val="00B14570"/>
    <w:rsid w:val="00B14FD4"/>
    <w:rsid w:val="00B166D0"/>
    <w:rsid w:val="00B20050"/>
    <w:rsid w:val="00B3006A"/>
    <w:rsid w:val="00B337E7"/>
    <w:rsid w:val="00B33CFF"/>
    <w:rsid w:val="00B40290"/>
    <w:rsid w:val="00B41239"/>
    <w:rsid w:val="00B41E69"/>
    <w:rsid w:val="00B43EB7"/>
    <w:rsid w:val="00B441BF"/>
    <w:rsid w:val="00B5018D"/>
    <w:rsid w:val="00B520FB"/>
    <w:rsid w:val="00B609CD"/>
    <w:rsid w:val="00B638AC"/>
    <w:rsid w:val="00B6591A"/>
    <w:rsid w:val="00B70DB3"/>
    <w:rsid w:val="00B71199"/>
    <w:rsid w:val="00B731FB"/>
    <w:rsid w:val="00B7462A"/>
    <w:rsid w:val="00B75241"/>
    <w:rsid w:val="00B76171"/>
    <w:rsid w:val="00B805F7"/>
    <w:rsid w:val="00B8299D"/>
    <w:rsid w:val="00B851F8"/>
    <w:rsid w:val="00B872DD"/>
    <w:rsid w:val="00B9064E"/>
    <w:rsid w:val="00B918DA"/>
    <w:rsid w:val="00B94800"/>
    <w:rsid w:val="00B95369"/>
    <w:rsid w:val="00B97C19"/>
    <w:rsid w:val="00BA10E3"/>
    <w:rsid w:val="00BA294D"/>
    <w:rsid w:val="00BA4B11"/>
    <w:rsid w:val="00BB1E8B"/>
    <w:rsid w:val="00BB3CC3"/>
    <w:rsid w:val="00BB49AD"/>
    <w:rsid w:val="00BB50B8"/>
    <w:rsid w:val="00BB5DDB"/>
    <w:rsid w:val="00BC0B4A"/>
    <w:rsid w:val="00BC15FD"/>
    <w:rsid w:val="00BD4973"/>
    <w:rsid w:val="00BD6360"/>
    <w:rsid w:val="00BE0C6A"/>
    <w:rsid w:val="00BE4D6B"/>
    <w:rsid w:val="00BE7030"/>
    <w:rsid w:val="00BF2446"/>
    <w:rsid w:val="00BF299B"/>
    <w:rsid w:val="00BF2D2C"/>
    <w:rsid w:val="00BF45EE"/>
    <w:rsid w:val="00BF4FF6"/>
    <w:rsid w:val="00BF6E63"/>
    <w:rsid w:val="00C00E6B"/>
    <w:rsid w:val="00C0150C"/>
    <w:rsid w:val="00C0362E"/>
    <w:rsid w:val="00C10B04"/>
    <w:rsid w:val="00C12EA1"/>
    <w:rsid w:val="00C20F25"/>
    <w:rsid w:val="00C20FC0"/>
    <w:rsid w:val="00C211F9"/>
    <w:rsid w:val="00C227A5"/>
    <w:rsid w:val="00C26226"/>
    <w:rsid w:val="00C2704E"/>
    <w:rsid w:val="00C3579E"/>
    <w:rsid w:val="00C42368"/>
    <w:rsid w:val="00C432E5"/>
    <w:rsid w:val="00C46D80"/>
    <w:rsid w:val="00C475A8"/>
    <w:rsid w:val="00C47E5F"/>
    <w:rsid w:val="00C509B2"/>
    <w:rsid w:val="00C70C1F"/>
    <w:rsid w:val="00C720C9"/>
    <w:rsid w:val="00C72951"/>
    <w:rsid w:val="00C80BED"/>
    <w:rsid w:val="00C817C7"/>
    <w:rsid w:val="00C81F9D"/>
    <w:rsid w:val="00C87E33"/>
    <w:rsid w:val="00C90002"/>
    <w:rsid w:val="00C9508B"/>
    <w:rsid w:val="00C96F09"/>
    <w:rsid w:val="00C97FF8"/>
    <w:rsid w:val="00CA0667"/>
    <w:rsid w:val="00CA2A8C"/>
    <w:rsid w:val="00CA47DE"/>
    <w:rsid w:val="00CB4800"/>
    <w:rsid w:val="00CB52B7"/>
    <w:rsid w:val="00CB57BA"/>
    <w:rsid w:val="00CC0D00"/>
    <w:rsid w:val="00CC3ED0"/>
    <w:rsid w:val="00CC5F4C"/>
    <w:rsid w:val="00CC62A3"/>
    <w:rsid w:val="00CC74EC"/>
    <w:rsid w:val="00CD0293"/>
    <w:rsid w:val="00CD2FA3"/>
    <w:rsid w:val="00CD45AA"/>
    <w:rsid w:val="00CD723C"/>
    <w:rsid w:val="00CE530D"/>
    <w:rsid w:val="00CE577E"/>
    <w:rsid w:val="00CE6481"/>
    <w:rsid w:val="00CE6E32"/>
    <w:rsid w:val="00CE74B2"/>
    <w:rsid w:val="00CF382E"/>
    <w:rsid w:val="00CF3E27"/>
    <w:rsid w:val="00CF67B6"/>
    <w:rsid w:val="00D0412A"/>
    <w:rsid w:val="00D059DB"/>
    <w:rsid w:val="00D10A4D"/>
    <w:rsid w:val="00D1207D"/>
    <w:rsid w:val="00D13C8F"/>
    <w:rsid w:val="00D14C78"/>
    <w:rsid w:val="00D173C2"/>
    <w:rsid w:val="00D263B7"/>
    <w:rsid w:val="00D30D55"/>
    <w:rsid w:val="00D335D1"/>
    <w:rsid w:val="00D36A32"/>
    <w:rsid w:val="00D402E6"/>
    <w:rsid w:val="00D42366"/>
    <w:rsid w:val="00D44426"/>
    <w:rsid w:val="00D4515D"/>
    <w:rsid w:val="00D472EF"/>
    <w:rsid w:val="00D507E4"/>
    <w:rsid w:val="00D5254A"/>
    <w:rsid w:val="00D52B4E"/>
    <w:rsid w:val="00D6091E"/>
    <w:rsid w:val="00D615DE"/>
    <w:rsid w:val="00D66E8B"/>
    <w:rsid w:val="00D66EB8"/>
    <w:rsid w:val="00D72F63"/>
    <w:rsid w:val="00D73FBD"/>
    <w:rsid w:val="00D75FF4"/>
    <w:rsid w:val="00D76DC1"/>
    <w:rsid w:val="00D83BFD"/>
    <w:rsid w:val="00D8409F"/>
    <w:rsid w:val="00D841DA"/>
    <w:rsid w:val="00D869B1"/>
    <w:rsid w:val="00D86CAE"/>
    <w:rsid w:val="00D87294"/>
    <w:rsid w:val="00D93E7C"/>
    <w:rsid w:val="00DA6CFF"/>
    <w:rsid w:val="00DA7CE2"/>
    <w:rsid w:val="00DB064D"/>
    <w:rsid w:val="00DB2830"/>
    <w:rsid w:val="00DB793D"/>
    <w:rsid w:val="00DC2392"/>
    <w:rsid w:val="00DC3B7E"/>
    <w:rsid w:val="00DD0E3F"/>
    <w:rsid w:val="00DD0F4C"/>
    <w:rsid w:val="00DD5DCA"/>
    <w:rsid w:val="00DD5FA9"/>
    <w:rsid w:val="00DE3EBF"/>
    <w:rsid w:val="00DE6142"/>
    <w:rsid w:val="00DE790D"/>
    <w:rsid w:val="00DF1C2C"/>
    <w:rsid w:val="00DF47E2"/>
    <w:rsid w:val="00DF5918"/>
    <w:rsid w:val="00DF670E"/>
    <w:rsid w:val="00E00E7D"/>
    <w:rsid w:val="00E013AD"/>
    <w:rsid w:val="00E07F70"/>
    <w:rsid w:val="00E13710"/>
    <w:rsid w:val="00E16025"/>
    <w:rsid w:val="00E1721A"/>
    <w:rsid w:val="00E20BF5"/>
    <w:rsid w:val="00E223A0"/>
    <w:rsid w:val="00E23E34"/>
    <w:rsid w:val="00E32B0F"/>
    <w:rsid w:val="00E35D49"/>
    <w:rsid w:val="00E364EE"/>
    <w:rsid w:val="00E366A7"/>
    <w:rsid w:val="00E36D59"/>
    <w:rsid w:val="00E41885"/>
    <w:rsid w:val="00E42446"/>
    <w:rsid w:val="00E430D6"/>
    <w:rsid w:val="00E462D4"/>
    <w:rsid w:val="00E509B1"/>
    <w:rsid w:val="00E51F3C"/>
    <w:rsid w:val="00E569B6"/>
    <w:rsid w:val="00E63DBD"/>
    <w:rsid w:val="00E65D44"/>
    <w:rsid w:val="00E77721"/>
    <w:rsid w:val="00E843B3"/>
    <w:rsid w:val="00E85B53"/>
    <w:rsid w:val="00E86D75"/>
    <w:rsid w:val="00E9335C"/>
    <w:rsid w:val="00E937B2"/>
    <w:rsid w:val="00E951CD"/>
    <w:rsid w:val="00EA2123"/>
    <w:rsid w:val="00EA262F"/>
    <w:rsid w:val="00EB10F7"/>
    <w:rsid w:val="00EB66D8"/>
    <w:rsid w:val="00EB7FD2"/>
    <w:rsid w:val="00EC03AA"/>
    <w:rsid w:val="00EC1673"/>
    <w:rsid w:val="00EC1CD8"/>
    <w:rsid w:val="00EC3371"/>
    <w:rsid w:val="00EC5DD7"/>
    <w:rsid w:val="00EC68E5"/>
    <w:rsid w:val="00ED0011"/>
    <w:rsid w:val="00ED02E5"/>
    <w:rsid w:val="00ED1A8D"/>
    <w:rsid w:val="00ED1C81"/>
    <w:rsid w:val="00ED2F66"/>
    <w:rsid w:val="00ED5743"/>
    <w:rsid w:val="00EE0A71"/>
    <w:rsid w:val="00EE28C7"/>
    <w:rsid w:val="00EE2D0D"/>
    <w:rsid w:val="00EE37EA"/>
    <w:rsid w:val="00EE3EB5"/>
    <w:rsid w:val="00EE4773"/>
    <w:rsid w:val="00EE4A73"/>
    <w:rsid w:val="00EF134D"/>
    <w:rsid w:val="00EF4A7B"/>
    <w:rsid w:val="00EF5155"/>
    <w:rsid w:val="00EF7C40"/>
    <w:rsid w:val="00F06464"/>
    <w:rsid w:val="00F10496"/>
    <w:rsid w:val="00F16F74"/>
    <w:rsid w:val="00F21293"/>
    <w:rsid w:val="00F21431"/>
    <w:rsid w:val="00F249FA"/>
    <w:rsid w:val="00F308F2"/>
    <w:rsid w:val="00F33BA9"/>
    <w:rsid w:val="00F3615C"/>
    <w:rsid w:val="00F403DC"/>
    <w:rsid w:val="00F41529"/>
    <w:rsid w:val="00F44568"/>
    <w:rsid w:val="00F52F6F"/>
    <w:rsid w:val="00F55638"/>
    <w:rsid w:val="00F578F8"/>
    <w:rsid w:val="00F62F98"/>
    <w:rsid w:val="00F73573"/>
    <w:rsid w:val="00F74BFC"/>
    <w:rsid w:val="00F7733F"/>
    <w:rsid w:val="00F77D2A"/>
    <w:rsid w:val="00F8081A"/>
    <w:rsid w:val="00F826B8"/>
    <w:rsid w:val="00F9054E"/>
    <w:rsid w:val="00F93A48"/>
    <w:rsid w:val="00F94655"/>
    <w:rsid w:val="00F949CF"/>
    <w:rsid w:val="00FA2463"/>
    <w:rsid w:val="00FA3885"/>
    <w:rsid w:val="00FB10C9"/>
    <w:rsid w:val="00FB65B5"/>
    <w:rsid w:val="00FC4702"/>
    <w:rsid w:val="00FD0ED8"/>
    <w:rsid w:val="00FE2401"/>
    <w:rsid w:val="00FE2471"/>
    <w:rsid w:val="00FE2EB7"/>
    <w:rsid w:val="00FE5A66"/>
    <w:rsid w:val="00FE679A"/>
    <w:rsid w:val="00FE78D1"/>
    <w:rsid w:val="00FF0F28"/>
    <w:rsid w:val="00FF1515"/>
    <w:rsid w:val="00FF3D45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939426"/>
  <w15:docId w15:val="{CD64502E-BD06-4F88-B580-205052E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0FA6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D69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uiPriority w:val="22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semiHidden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3E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DA7CE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A7CE2"/>
    <w:rPr>
      <w:rFonts w:asciiTheme="minorHAnsi" w:hAnsiTheme="minorHAnsi"/>
    </w:rPr>
  </w:style>
  <w:style w:type="character" w:styleId="Funotenzeichen">
    <w:name w:val="footnote reference"/>
    <w:basedOn w:val="Absatz-Standardschriftart"/>
    <w:semiHidden/>
    <w:unhideWhenUsed/>
    <w:rsid w:val="00DA7CE2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7D69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D694C"/>
    <w:pPr>
      <w:spacing w:line="259" w:lineRule="auto"/>
      <w:outlineLvl w:val="9"/>
    </w:pPr>
  </w:style>
  <w:style w:type="paragraph" w:styleId="Untertitel">
    <w:name w:val="Subtitle"/>
    <w:basedOn w:val="Standard"/>
    <w:next w:val="Standard"/>
    <w:link w:val="UntertitelZchn"/>
    <w:qFormat/>
    <w:rsid w:val="00E23E3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E23E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D10A4D"/>
    <w:pPr>
      <w:tabs>
        <w:tab w:val="left" w:pos="284"/>
        <w:tab w:val="right" w:leader="dot" w:pos="9060"/>
      </w:tabs>
      <w:spacing w:after="100"/>
    </w:pPr>
  </w:style>
  <w:style w:type="character" w:styleId="Kommentarzeichen">
    <w:name w:val="annotation reference"/>
    <w:basedOn w:val="Absatz-Standardschriftart"/>
    <w:semiHidden/>
    <w:unhideWhenUsed/>
    <w:rsid w:val="003A29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A29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A2998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A2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2998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AF3B26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bandsfuehrung@swissolympic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b-asr.c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olympic.ch/dam/jcr:2a1c0469-3424-4fe5-a1fb-55c53fccdc6a/Manual%20Finanzen_Verb.%201-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.mueller\Swiss%20Olympic\AssetLibrary%20-%20Dokumentvorlagen\01_Swiss_Olympic_allgemein\01_Word_Vorlagen\A4hoch_Logo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hivdokument" ma:contentTypeID="0x010100B0E7E83876980C4B90F847D9B80A65DF00B2385D95EEF5654ABAFCBE40662C0F5E" ma:contentTypeVersion="23" ma:contentTypeDescription="Ein neues Dokument erstellen." ma:contentTypeScope="" ma:versionID="0dc3d569a9ad5694013db34b905cc0ca">
  <xsd:schema xmlns:xsd="http://www.w3.org/2001/XMLSchema" xmlns:xs="http://www.w3.org/2001/XMLSchema" xmlns:p="http://schemas.microsoft.com/office/2006/metadata/properties" xmlns:ns2="ae60e882-9555-4d9b-bfcf-3b1e42750108" xmlns:ns3="4049cd54-ca6f-4b78-a9da-aa12097bdbe8" targetNamespace="http://schemas.microsoft.com/office/2006/metadata/properties" ma:root="true" ma:fieldsID="c16045f0aaf96731bf34de64662616e2" ns2:_="" ns3:_="">
    <xsd:import namespace="ae60e882-9555-4d9b-bfcf-3b1e42750108"/>
    <xsd:import namespace="4049cd54-ca6f-4b78-a9da-aa12097bd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0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75b9de59-ab2f-400c-94bf-386b782e4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0e882-9555-4d9b-bfcf-3b1e42750108">
      <Terms xmlns="http://schemas.microsoft.com/office/infopath/2007/PartnerControls"/>
    </lcf76f155ced4ddcb4097134ff3c332f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_dlc_DocId xmlns="ae60e882-9555-4d9b-bfcf-3b1e42750108" xsi:nil="true"/>
    <_dlc_DocIdUrl xmlns="ae60e882-9555-4d9b-bfcf-3b1e42750108">
      <Url xsi:nil="true"/>
      <Description xsi:nil="true"/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2D4F-C2A5-490A-AEB2-4E407B7CB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0e882-9555-4d9b-bfcf-3b1e42750108"/>
    <ds:schemaRef ds:uri="4049cd54-ca6f-4b78-a9da-aa12097bd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020C1-3481-48FD-B72D-4D9EA0A84641}">
  <ds:schemaRefs>
    <ds:schemaRef ds:uri="http://schemas.microsoft.com/office/2006/metadata/properties"/>
    <ds:schemaRef ds:uri="http://schemas.microsoft.com/office/infopath/2007/PartnerControls"/>
    <ds:schemaRef ds:uri="ae60e882-9555-4d9b-bfcf-3b1e42750108"/>
  </ds:schemaRefs>
</ds:datastoreItem>
</file>

<file path=customXml/itemProps3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2214A-BAD0-4240-9317-AD8F3272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A4hoch_Logo_farbig.dotx</Template>
  <TotalTime>0</TotalTime>
  <Pages>1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Marc</dc:creator>
  <cp:keywords/>
  <cp:lastModifiedBy>Müller Marc</cp:lastModifiedBy>
  <cp:revision>28</cp:revision>
  <cp:lastPrinted>2021-12-17T07:05:00Z</cp:lastPrinted>
  <dcterms:created xsi:type="dcterms:W3CDTF">2021-12-17T07:11:00Z</dcterms:created>
  <dcterms:modified xsi:type="dcterms:W3CDTF">2023-11-29T14:40:00Z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0x010100B0E7E83876980C4B90F847D9B80A65DF00B2385D95EEF5654ABAFCBE40662C0F5E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24950282-4834-4daf-85e1-b42270299762</vt:lpwstr>
  </property>
  <property fmtid="{D5CDD505-2E9C-101B-9397-08002B2CF9AE}" pid="7" name="MediaServiceImageTags">
    <vt:lpwstr/>
  </property>
</Properties>
</file>