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F734" w14:textId="378B4888" w:rsidR="00083E93" w:rsidRPr="005D484E" w:rsidRDefault="005D484E" w:rsidP="00EE4773">
      <w:pPr>
        <w:rPr>
          <w:b/>
          <w:bCs/>
          <w:sz w:val="28"/>
          <w:szCs w:val="28"/>
        </w:rPr>
      </w:pPr>
      <w:r w:rsidRPr="005D484E">
        <w:rPr>
          <w:b/>
          <w:bCs/>
          <w:sz w:val="28"/>
          <w:szCs w:val="28"/>
        </w:rPr>
        <w:t>Meldeformular Erfolgsbeitrag EM/WM</w:t>
      </w:r>
    </w:p>
    <w:p w14:paraId="756A6CE8" w14:textId="0EE108E1" w:rsidR="005D484E" w:rsidRDefault="005D484E" w:rsidP="00EE4773">
      <w:pPr>
        <w:rPr>
          <w:sz w:val="22"/>
          <w:szCs w:val="22"/>
        </w:rPr>
      </w:pPr>
    </w:p>
    <w:p w14:paraId="6D4B0ACB" w14:textId="7BAA8261" w:rsidR="00CB19B2" w:rsidRDefault="00CB19B2" w:rsidP="00EE4773">
      <w:pPr>
        <w:rPr>
          <w:sz w:val="22"/>
          <w:szCs w:val="22"/>
        </w:rPr>
      </w:pPr>
      <w:r>
        <w:rPr>
          <w:sz w:val="22"/>
          <w:szCs w:val="22"/>
        </w:rPr>
        <w:t>Das Meldeformular bitte bis spätestens 30 Tage nach dem Anlass an</w:t>
      </w:r>
      <w:r w:rsidR="00D17BFA">
        <w:rPr>
          <w:sz w:val="22"/>
          <w:szCs w:val="22"/>
        </w:rPr>
        <w:t xml:space="preserve"> den/die </w:t>
      </w:r>
      <w:r w:rsidR="009D4DB1">
        <w:rPr>
          <w:sz w:val="22"/>
          <w:szCs w:val="22"/>
        </w:rPr>
        <w:t xml:space="preserve">entsprechende </w:t>
      </w:r>
      <w:r w:rsidR="00D17BFA">
        <w:rPr>
          <w:sz w:val="22"/>
          <w:szCs w:val="22"/>
        </w:rPr>
        <w:t>Verbandsberater</w:t>
      </w:r>
      <w:r w:rsidR="009D4DB1">
        <w:rPr>
          <w:sz w:val="22"/>
          <w:szCs w:val="22"/>
        </w:rPr>
        <w:t>*</w:t>
      </w:r>
      <w:r w:rsidR="00D17BFA">
        <w:rPr>
          <w:sz w:val="22"/>
          <w:szCs w:val="22"/>
        </w:rPr>
        <w:t xml:space="preserve">in Leistungssport </w:t>
      </w:r>
      <w:r w:rsidR="009D4DB1">
        <w:rPr>
          <w:sz w:val="22"/>
          <w:szCs w:val="22"/>
        </w:rPr>
        <w:t xml:space="preserve">beim Team Verbandssupport von Swiss Olympic </w:t>
      </w:r>
      <w:r w:rsidR="00D17BFA">
        <w:rPr>
          <w:sz w:val="22"/>
          <w:szCs w:val="22"/>
        </w:rPr>
        <w:t>einreichen.</w:t>
      </w:r>
    </w:p>
    <w:p w14:paraId="034BB801" w14:textId="77777777" w:rsidR="009D4DB1" w:rsidRDefault="009D4DB1" w:rsidP="00EE4773">
      <w:pPr>
        <w:rPr>
          <w:sz w:val="22"/>
          <w:szCs w:val="22"/>
        </w:rPr>
      </w:pPr>
    </w:p>
    <w:p w14:paraId="6A1E584F" w14:textId="1EF2B8E9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84E" w14:paraId="2D270E36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7997E972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Verband: </w:t>
            </w:r>
          </w:p>
          <w:p w14:paraId="5DBDADA1" w14:textId="4E2842CF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FCEDDB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Sportart: </w:t>
            </w:r>
          </w:p>
          <w:p w14:paraId="50BAE66F" w14:textId="53E3A9FB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4298295F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2DBE2D90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Wettkampf: </w:t>
            </w:r>
          </w:p>
          <w:p w14:paraId="4E58F7F2" w14:textId="053DC513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792936A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>Datum:</w:t>
            </w:r>
          </w:p>
          <w:p w14:paraId="462CDFF2" w14:textId="73E6C7F9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0317AEB1" w14:textId="77777777" w:rsidTr="00ED578B">
        <w:tc>
          <w:tcPr>
            <w:tcW w:w="4530" w:type="dxa"/>
            <w:shd w:val="clear" w:color="auto" w:fill="F2F2F2" w:themeFill="background1" w:themeFillShade="F2"/>
          </w:tcPr>
          <w:p w14:paraId="02B4E98B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Ort: </w:t>
            </w:r>
          </w:p>
          <w:p w14:paraId="6277EEE9" w14:textId="4D2E425E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5BC922C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>Land:</w:t>
            </w:r>
          </w:p>
          <w:p w14:paraId="2E1552D6" w14:textId="7170215B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61E273DB" w14:textId="77777777" w:rsidTr="00ED578B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1F98D67" w14:textId="77777777" w:rsidR="005D484E" w:rsidRDefault="005D484E" w:rsidP="00EE4773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Link zur Wettkampf-Website: </w:t>
            </w:r>
          </w:p>
          <w:p w14:paraId="065E11ED" w14:textId="5E40AB54" w:rsidR="005D484E" w:rsidRPr="005D484E" w:rsidRDefault="005D484E" w:rsidP="00EE47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AC8062" w14:textId="08EF336D" w:rsidR="005D484E" w:rsidRDefault="005D484E" w:rsidP="00EE4773">
      <w:pPr>
        <w:rPr>
          <w:sz w:val="22"/>
          <w:szCs w:val="22"/>
        </w:rPr>
      </w:pPr>
    </w:p>
    <w:p w14:paraId="5B94A161" w14:textId="6FFFFCB3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84E" w14:paraId="05896F2E" w14:textId="77777777" w:rsidTr="003607CE">
        <w:tc>
          <w:tcPr>
            <w:tcW w:w="4530" w:type="dxa"/>
          </w:tcPr>
          <w:p w14:paraId="5542620D" w14:textId="30C139EC" w:rsidR="005D484E" w:rsidRDefault="005D484E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  <w:r w:rsidR="008F0BAC">
              <w:rPr>
                <w:b/>
                <w:bCs/>
                <w:sz w:val="22"/>
                <w:szCs w:val="22"/>
              </w:rPr>
              <w:t>Athlet*in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EB861C4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28B7C43" w14:textId="295A7CAC" w:rsidR="005D484E" w:rsidRDefault="008F0BAC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Vorname Athletin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C2AEB16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1D8FB21C" w14:textId="77777777" w:rsidTr="003607CE">
        <w:tc>
          <w:tcPr>
            <w:tcW w:w="4530" w:type="dxa"/>
          </w:tcPr>
          <w:p w14:paraId="047AF66E" w14:textId="54FC2E11" w:rsidR="005D484E" w:rsidRDefault="00ED578B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Disziplin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C4C8EB5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BB12A" w14:textId="71B21D03" w:rsidR="005D484E" w:rsidRDefault="00ED578B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7B985206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13F7E952" w14:textId="77777777" w:rsidTr="003607CE">
        <w:tc>
          <w:tcPr>
            <w:tcW w:w="4530" w:type="dxa"/>
          </w:tcPr>
          <w:p w14:paraId="2CB08E73" w14:textId="24654D9B" w:rsidR="005D484E" w:rsidRDefault="00ED578B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Teilnehmer*innen</w:t>
            </w:r>
            <w:r w:rsidR="005D484E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C55A70D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CF645F5" w14:textId="49CB4551" w:rsidR="005D484E" w:rsidRDefault="00ED578B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Nationen</w:t>
            </w:r>
            <w:r w:rsidR="005D484E" w:rsidRPr="005D484E">
              <w:rPr>
                <w:b/>
                <w:bCs/>
                <w:sz w:val="22"/>
                <w:szCs w:val="22"/>
              </w:rPr>
              <w:t>:</w:t>
            </w:r>
          </w:p>
          <w:p w14:paraId="1EE6B69A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84E" w14:paraId="38C56141" w14:textId="77777777" w:rsidTr="003607CE">
        <w:tc>
          <w:tcPr>
            <w:tcW w:w="9060" w:type="dxa"/>
            <w:gridSpan w:val="2"/>
          </w:tcPr>
          <w:p w14:paraId="28BEAB2F" w14:textId="56A746C3" w:rsidR="005D484E" w:rsidRDefault="005D484E" w:rsidP="003607CE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Link zur </w:t>
            </w:r>
            <w:r w:rsidR="00ED578B">
              <w:rPr>
                <w:b/>
                <w:bCs/>
                <w:sz w:val="22"/>
                <w:szCs w:val="22"/>
              </w:rPr>
              <w:t>offiziellen Rangliste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5B9ECFC" w14:textId="77777777" w:rsidR="005D484E" w:rsidRPr="005D484E" w:rsidRDefault="005D484E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A8E3F89" w14:textId="77777777" w:rsidR="005D484E" w:rsidRDefault="005D484E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CC5" w14:paraId="1EF199DE" w14:textId="77777777" w:rsidTr="003607CE">
        <w:tc>
          <w:tcPr>
            <w:tcW w:w="4530" w:type="dxa"/>
          </w:tcPr>
          <w:p w14:paraId="02163F31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Athlet*in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A82F698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7D3AFD1C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Vorname Athletin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B0D0E7C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05ADDCF7" w14:textId="77777777" w:rsidTr="003607CE">
        <w:tc>
          <w:tcPr>
            <w:tcW w:w="4530" w:type="dxa"/>
          </w:tcPr>
          <w:p w14:paraId="35A8A5ED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Disziplin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1F24B7E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6746E4CE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25C4B058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5AC79EA9" w14:textId="77777777" w:rsidTr="003607CE">
        <w:tc>
          <w:tcPr>
            <w:tcW w:w="4530" w:type="dxa"/>
          </w:tcPr>
          <w:p w14:paraId="7A029DA9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Teilnehmer*innen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167437F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1953695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Nationen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545BA4A1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799238B6" w14:textId="77777777" w:rsidTr="003607CE">
        <w:tc>
          <w:tcPr>
            <w:tcW w:w="9060" w:type="dxa"/>
            <w:gridSpan w:val="2"/>
          </w:tcPr>
          <w:p w14:paraId="371EAD76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Link zur </w:t>
            </w:r>
            <w:r>
              <w:rPr>
                <w:b/>
                <w:bCs/>
                <w:sz w:val="22"/>
                <w:szCs w:val="22"/>
              </w:rPr>
              <w:t>offiziellen Rangliste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F14935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BFE08C" w14:textId="77777777" w:rsidR="00562CC5" w:rsidRDefault="00562CC5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CC5" w14:paraId="79FAC48C" w14:textId="77777777" w:rsidTr="003607CE">
        <w:tc>
          <w:tcPr>
            <w:tcW w:w="4530" w:type="dxa"/>
          </w:tcPr>
          <w:p w14:paraId="23678CA0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Athlet*in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68A92D1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1D2F3AB6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Vorname Athletin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7EC2957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770A47D0" w14:textId="77777777" w:rsidTr="003607CE">
        <w:tc>
          <w:tcPr>
            <w:tcW w:w="4530" w:type="dxa"/>
          </w:tcPr>
          <w:p w14:paraId="245315D0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Disziplin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2789638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727AB07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17D8E65D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300BBF13" w14:textId="77777777" w:rsidTr="003607CE">
        <w:tc>
          <w:tcPr>
            <w:tcW w:w="4530" w:type="dxa"/>
          </w:tcPr>
          <w:p w14:paraId="6071E215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Teilnehmer*innen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BFB32A6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ED2B6D0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Anzahl Nationen</w:t>
            </w:r>
            <w:r w:rsidRPr="005D484E">
              <w:rPr>
                <w:b/>
                <w:bCs/>
                <w:sz w:val="22"/>
                <w:szCs w:val="22"/>
              </w:rPr>
              <w:t>:</w:t>
            </w:r>
          </w:p>
          <w:p w14:paraId="34BC1F5B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2CC5" w14:paraId="429E38DD" w14:textId="77777777" w:rsidTr="003607CE">
        <w:tc>
          <w:tcPr>
            <w:tcW w:w="9060" w:type="dxa"/>
            <w:gridSpan w:val="2"/>
          </w:tcPr>
          <w:p w14:paraId="4DAE0DA6" w14:textId="77777777" w:rsidR="00562CC5" w:rsidRDefault="00562CC5" w:rsidP="003607CE">
            <w:pPr>
              <w:rPr>
                <w:b/>
                <w:bCs/>
                <w:sz w:val="22"/>
                <w:szCs w:val="22"/>
              </w:rPr>
            </w:pPr>
            <w:r w:rsidRPr="005D484E">
              <w:rPr>
                <w:b/>
                <w:bCs/>
                <w:sz w:val="22"/>
                <w:szCs w:val="22"/>
              </w:rPr>
              <w:t xml:space="preserve">Link zur </w:t>
            </w:r>
            <w:r>
              <w:rPr>
                <w:b/>
                <w:bCs/>
                <w:sz w:val="22"/>
                <w:szCs w:val="22"/>
              </w:rPr>
              <w:t>offiziellen Rangliste</w:t>
            </w:r>
            <w:r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94E79AA" w14:textId="77777777" w:rsidR="00562CC5" w:rsidRPr="005D484E" w:rsidRDefault="00562CC5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EE19FC" w14:textId="77777777" w:rsidR="00562CC5" w:rsidRDefault="00562CC5" w:rsidP="00EE4773">
      <w:pPr>
        <w:rPr>
          <w:sz w:val="22"/>
          <w:szCs w:val="22"/>
        </w:rPr>
      </w:pPr>
    </w:p>
    <w:p w14:paraId="3118A4F7" w14:textId="77777777" w:rsidR="00562CC5" w:rsidRDefault="00562CC5" w:rsidP="00EE477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0C49" w14:paraId="09D95701" w14:textId="77777777" w:rsidTr="003607CE">
        <w:tc>
          <w:tcPr>
            <w:tcW w:w="4530" w:type="dxa"/>
            <w:shd w:val="clear" w:color="auto" w:fill="F2F2F2" w:themeFill="background1" w:themeFillShade="F2"/>
          </w:tcPr>
          <w:p w14:paraId="2ACA3536" w14:textId="49E99853" w:rsidR="00EC0C49" w:rsidRDefault="00EC0C49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Ort, Datum</w:t>
            </w:r>
            <w:r w:rsidRPr="005D484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682353" w14:textId="77777777" w:rsidR="00EC0C49" w:rsidRPr="005D484E" w:rsidRDefault="00EC0C49" w:rsidP="00360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81FDE4C" w14:textId="7EFDEC2E" w:rsidR="00EC0C49" w:rsidRDefault="00BE1655" w:rsidP="003607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 Vorname Chef*in LS</w:t>
            </w:r>
            <w:r w:rsidR="00EC0C49" w:rsidRPr="005D484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99FFDD2" w14:textId="77777777" w:rsidR="00EC0C49" w:rsidRPr="005D484E" w:rsidRDefault="00EC0C49" w:rsidP="003607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A72771E" w14:textId="77777777" w:rsidR="00562CC5" w:rsidRDefault="00562CC5" w:rsidP="00EE4773">
      <w:pPr>
        <w:rPr>
          <w:sz w:val="22"/>
          <w:szCs w:val="22"/>
        </w:rPr>
      </w:pPr>
    </w:p>
    <w:p w14:paraId="7B567295" w14:textId="77777777" w:rsidR="00CB19B2" w:rsidRPr="004053B7" w:rsidRDefault="00CB19B2" w:rsidP="00EE4773">
      <w:pPr>
        <w:rPr>
          <w:sz w:val="22"/>
          <w:szCs w:val="22"/>
        </w:rPr>
      </w:pPr>
    </w:p>
    <w:sectPr w:rsidR="00CB19B2" w:rsidRPr="004053B7" w:rsidSect="005D63BB">
      <w:headerReference w:type="default" r:id="rId11"/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D40E" w14:textId="77777777" w:rsidR="00CF7FFB" w:rsidRDefault="00CF7FFB">
      <w:r>
        <w:separator/>
      </w:r>
    </w:p>
  </w:endnote>
  <w:endnote w:type="continuationSeparator" w:id="0">
    <w:p w14:paraId="7FD028CA" w14:textId="77777777" w:rsidR="00CF7FFB" w:rsidRDefault="00C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C3D" w14:textId="77777777" w:rsidR="00CF7FFB" w:rsidRDefault="00CF7FFB">
      <w:r>
        <w:separator/>
      </w:r>
    </w:p>
  </w:footnote>
  <w:footnote w:type="continuationSeparator" w:id="0">
    <w:p w14:paraId="4DE423F7" w14:textId="77777777" w:rsidR="00CF7FFB" w:rsidRDefault="00CF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2E1C" w14:textId="77777777" w:rsidR="006F58D0" w:rsidRDefault="006F58D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39CFF" wp14:editId="32DAA33A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1735">
    <w:abstractNumId w:val="4"/>
  </w:num>
  <w:num w:numId="2" w16cid:durableId="2096851400">
    <w:abstractNumId w:val="3"/>
  </w:num>
  <w:num w:numId="3" w16cid:durableId="1125541119">
    <w:abstractNumId w:val="2"/>
  </w:num>
  <w:num w:numId="4" w16cid:durableId="508914631">
    <w:abstractNumId w:val="1"/>
  </w:num>
  <w:num w:numId="5" w16cid:durableId="974218758">
    <w:abstractNumId w:val="0"/>
  </w:num>
  <w:num w:numId="6" w16cid:durableId="1889995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070373">
    <w:abstractNumId w:val="5"/>
  </w:num>
  <w:num w:numId="8" w16cid:durableId="581912696">
    <w:abstractNumId w:val="6"/>
  </w:num>
  <w:num w:numId="9" w16cid:durableId="532617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740499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209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48375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928853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29865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8138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E"/>
    <w:rsid w:val="00051C89"/>
    <w:rsid w:val="000638A8"/>
    <w:rsid w:val="00083967"/>
    <w:rsid w:val="00083E93"/>
    <w:rsid w:val="0009055A"/>
    <w:rsid w:val="00091408"/>
    <w:rsid w:val="000A6032"/>
    <w:rsid w:val="000A6AEC"/>
    <w:rsid w:val="000D5C73"/>
    <w:rsid w:val="000F3666"/>
    <w:rsid w:val="000F7F0B"/>
    <w:rsid w:val="00130FA6"/>
    <w:rsid w:val="0015714D"/>
    <w:rsid w:val="00186090"/>
    <w:rsid w:val="001B3D6D"/>
    <w:rsid w:val="001D2A2A"/>
    <w:rsid w:val="0021029D"/>
    <w:rsid w:val="00213616"/>
    <w:rsid w:val="00264ECE"/>
    <w:rsid w:val="00267FEA"/>
    <w:rsid w:val="002804F8"/>
    <w:rsid w:val="00281CB0"/>
    <w:rsid w:val="00294D7F"/>
    <w:rsid w:val="002B4C71"/>
    <w:rsid w:val="002C7872"/>
    <w:rsid w:val="002D0E87"/>
    <w:rsid w:val="002E6255"/>
    <w:rsid w:val="002F269B"/>
    <w:rsid w:val="002F3C42"/>
    <w:rsid w:val="00315663"/>
    <w:rsid w:val="003362D5"/>
    <w:rsid w:val="00340CD9"/>
    <w:rsid w:val="0035216B"/>
    <w:rsid w:val="00352A27"/>
    <w:rsid w:val="003E0DF8"/>
    <w:rsid w:val="003F4515"/>
    <w:rsid w:val="004053B7"/>
    <w:rsid w:val="004232DD"/>
    <w:rsid w:val="0042594F"/>
    <w:rsid w:val="0046023A"/>
    <w:rsid w:val="00491451"/>
    <w:rsid w:val="004965F4"/>
    <w:rsid w:val="00500BB0"/>
    <w:rsid w:val="005125EB"/>
    <w:rsid w:val="005249CE"/>
    <w:rsid w:val="0053710B"/>
    <w:rsid w:val="005566E2"/>
    <w:rsid w:val="00562CC5"/>
    <w:rsid w:val="00580AE1"/>
    <w:rsid w:val="00581AD4"/>
    <w:rsid w:val="0058748C"/>
    <w:rsid w:val="00592226"/>
    <w:rsid w:val="005A560B"/>
    <w:rsid w:val="005B6D25"/>
    <w:rsid w:val="005D484E"/>
    <w:rsid w:val="005D63BB"/>
    <w:rsid w:val="005E294A"/>
    <w:rsid w:val="005F33EA"/>
    <w:rsid w:val="00603449"/>
    <w:rsid w:val="006035A2"/>
    <w:rsid w:val="00630364"/>
    <w:rsid w:val="006A24DF"/>
    <w:rsid w:val="006B2B2D"/>
    <w:rsid w:val="006B3EBF"/>
    <w:rsid w:val="006C7EB5"/>
    <w:rsid w:val="006D421D"/>
    <w:rsid w:val="006E0132"/>
    <w:rsid w:val="006F58D0"/>
    <w:rsid w:val="00722669"/>
    <w:rsid w:val="007473EE"/>
    <w:rsid w:val="0075291A"/>
    <w:rsid w:val="0079636F"/>
    <w:rsid w:val="007B2BB0"/>
    <w:rsid w:val="007C0DF1"/>
    <w:rsid w:val="007C7004"/>
    <w:rsid w:val="0081600C"/>
    <w:rsid w:val="00865CEB"/>
    <w:rsid w:val="00874A1C"/>
    <w:rsid w:val="0088520C"/>
    <w:rsid w:val="0088740A"/>
    <w:rsid w:val="008947E5"/>
    <w:rsid w:val="008C541C"/>
    <w:rsid w:val="008D576E"/>
    <w:rsid w:val="008D6A63"/>
    <w:rsid w:val="008E522B"/>
    <w:rsid w:val="008F0BAC"/>
    <w:rsid w:val="009200CD"/>
    <w:rsid w:val="00925E63"/>
    <w:rsid w:val="00930CA3"/>
    <w:rsid w:val="00931CB6"/>
    <w:rsid w:val="009375D8"/>
    <w:rsid w:val="0094071B"/>
    <w:rsid w:val="00965080"/>
    <w:rsid w:val="0097184C"/>
    <w:rsid w:val="009B5859"/>
    <w:rsid w:val="009D063E"/>
    <w:rsid w:val="009D4DB1"/>
    <w:rsid w:val="009D50C6"/>
    <w:rsid w:val="009F6CBA"/>
    <w:rsid w:val="00A0654C"/>
    <w:rsid w:val="00A17E49"/>
    <w:rsid w:val="00A211EC"/>
    <w:rsid w:val="00A2443A"/>
    <w:rsid w:val="00A30534"/>
    <w:rsid w:val="00B122CC"/>
    <w:rsid w:val="00B337E7"/>
    <w:rsid w:val="00B71199"/>
    <w:rsid w:val="00B95369"/>
    <w:rsid w:val="00BC15FD"/>
    <w:rsid w:val="00BE1655"/>
    <w:rsid w:val="00BF2446"/>
    <w:rsid w:val="00C12EA1"/>
    <w:rsid w:val="00C211F9"/>
    <w:rsid w:val="00C475A8"/>
    <w:rsid w:val="00C72951"/>
    <w:rsid w:val="00C87E33"/>
    <w:rsid w:val="00CB19B2"/>
    <w:rsid w:val="00CC74EC"/>
    <w:rsid w:val="00CD0293"/>
    <w:rsid w:val="00CD45AA"/>
    <w:rsid w:val="00CE6481"/>
    <w:rsid w:val="00CF382E"/>
    <w:rsid w:val="00CF7FFB"/>
    <w:rsid w:val="00D1207D"/>
    <w:rsid w:val="00D14C78"/>
    <w:rsid w:val="00D17BFA"/>
    <w:rsid w:val="00D263B7"/>
    <w:rsid w:val="00D30D55"/>
    <w:rsid w:val="00D72F63"/>
    <w:rsid w:val="00D841DA"/>
    <w:rsid w:val="00DB2830"/>
    <w:rsid w:val="00DC3B7E"/>
    <w:rsid w:val="00DF1C2C"/>
    <w:rsid w:val="00DF5918"/>
    <w:rsid w:val="00E366A7"/>
    <w:rsid w:val="00E430D6"/>
    <w:rsid w:val="00E509B1"/>
    <w:rsid w:val="00E569B6"/>
    <w:rsid w:val="00EC0C49"/>
    <w:rsid w:val="00EC1CD8"/>
    <w:rsid w:val="00EC68E5"/>
    <w:rsid w:val="00ED0011"/>
    <w:rsid w:val="00ED578B"/>
    <w:rsid w:val="00EE4773"/>
    <w:rsid w:val="00F06464"/>
    <w:rsid w:val="00F249FA"/>
    <w:rsid w:val="00F308F2"/>
    <w:rsid w:val="00F62F98"/>
    <w:rsid w:val="00F74BFC"/>
    <w:rsid w:val="00F77D2A"/>
    <w:rsid w:val="00F9054E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D3583"/>
  <w15:docId w15:val="{86FDCEF6-BC37-4D08-9C39-1FEAB146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e.gehlhaar\Swiss%20Olympic\AssetLibrary%20-%20Dokumentvorlagen\01_Swiss_Olympic_allgemein\01_Word_Vorlagen\A4hoch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0742d-e91c-48d9-8a69-f7bd71ca694d" xsi:nil="true"/>
    <TaxCatchAll xmlns="9058db62-ce5e-4299-8231-031a1d685855" xsi:nil="true"/>
    <_dlc_DocId xmlns="c600742d-e91c-48d9-8a69-f7bd71ca694d" xsi:nil="true"/>
    <SharedWithUsers xmlns="c600742d-e91c-48d9-8a69-f7bd71ca694d">
      <UserInfo>
        <DisplayName/>
        <AccountId xsi:nil="true"/>
        <AccountType/>
      </UserInfo>
    </SharedWithUsers>
    <_dlc_DocIdPersistId xmlns="c600742d-e91c-48d9-8a69-f7bd71ca694d" xsi:nil="true"/>
    <gbd5e47e263f490a86763bb6b0167a0a xmlns="9058db62-ce5e-4299-8231-031a1d685855" xsi:nil="true"/>
    <_dlc_DocIdUrl xmlns="c600742d-e91c-48d9-8a69-f7bd71ca694d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C7AC5968F6B4397891BEA6A3D583A" ma:contentTypeVersion="8" ma:contentTypeDescription="Ein neues Dokument erstellen." ma:contentTypeScope="" ma:versionID="fd4aecffc09eba799de9558dc5e3130f">
  <xsd:schema xmlns:xsd="http://www.w3.org/2001/XMLSchema" xmlns:xs="http://www.w3.org/2001/XMLSchema" xmlns:p="http://schemas.microsoft.com/office/2006/metadata/properties" xmlns:ns2="9058db62-ce5e-4299-8231-031a1d685855" xmlns:ns3="c600742d-e91c-48d9-8a69-f7bd71ca694d" targetNamespace="http://schemas.microsoft.com/office/2006/metadata/properties" ma:root="true" ma:fieldsID="6204cca355ab3709db307a716defc00d" ns2:_="" ns3:_="">
    <xsd:import namespace="9058db62-ce5e-4299-8231-031a1d685855"/>
    <xsd:import namespace="c600742d-e91c-48d9-8a69-f7bd71ca694d"/>
    <xsd:element name="properties">
      <xsd:complexType>
        <xsd:sequence>
          <xsd:element name="documentManagement">
            <xsd:complexType>
              <xsd:all>
                <xsd:element ref="ns2:gbd5e47e263f490a86763bb6b0167a0a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db62-ce5e-4299-8231-031a1d685855" elementFormDefault="qualified">
    <xsd:import namespace="http://schemas.microsoft.com/office/2006/documentManagement/types"/>
    <xsd:import namespace="http://schemas.microsoft.com/office/infopath/2007/PartnerControls"/>
    <xsd:element name="gbd5e47e263f490a86763bb6b0167a0a" ma:index="8" nillable="true" ma:displayName="SOA Kategorie_0" ma:hidden="true" ma:internalName="gbd5e47e263f490a86763bb6b0167a0a">
      <xsd:simpleType>
        <xsd:restriction base="dms:Note"/>
      </xsd:simpleType>
    </xsd:element>
    <xsd:element name="TaxCatchAll" ma:index="9" nillable="true" ma:displayName="Taxonomy Catch All Column" ma:hidden="true" ma:list="{2d6299dd-d2a3-4245-904a-03d62af38a84}" ma:internalName="TaxCatchAll" ma:showField="CatchAllData" ma:web="9058db62-ce5e-4299-8231-031a1d68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42d-e91c-48d9-8a69-f7bd71ca6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4" nillable="true" ma:displayName="Bildmarkierungen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214A-BAD0-4240-9317-AD8F3272C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c600742d-e91c-48d9-8a69-f7bd71ca694d"/>
    <ds:schemaRef ds:uri="9058db62-ce5e-4299-8231-031a1d685855"/>
  </ds:schemaRefs>
</ds:datastoreItem>
</file>

<file path=customXml/itemProps4.xml><?xml version="1.0" encoding="utf-8"?>
<ds:datastoreItem xmlns:ds="http://schemas.openxmlformats.org/officeDocument/2006/customXml" ds:itemID="{F971172A-D615-4582-83FB-0977567C7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8db62-ce5e-4299-8231-031a1d685855"/>
    <ds:schemaRef ds:uri="c600742d-e91c-48d9-8a69-f7bd71ca6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A4hoch_Logo_farbig.dotx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Gehlhaar Anke</dc:creator>
  <cp:lastModifiedBy>Gehlhaar Anke</cp:lastModifiedBy>
  <cp:revision>10</cp:revision>
  <cp:lastPrinted>2018-03-06T14:11:00Z</cp:lastPrinted>
  <dcterms:created xsi:type="dcterms:W3CDTF">2023-06-23T11:23:00Z</dcterms:created>
  <dcterms:modified xsi:type="dcterms:W3CDTF">2023-06-23T11:38:00Z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0x01010066BC7AC5968F6B4397891BEA6A3D583A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24950282-4834-4daf-85e1-b42270299762</vt:lpwstr>
  </property>
  <property fmtid="{D5CDD505-2E9C-101B-9397-08002B2CF9AE}" pid="7" name="MediaServiceImageTags">
    <vt:lpwstr/>
  </property>
</Properties>
</file>